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A1" w:rsidRPr="00C8645C" w:rsidRDefault="00383DA1" w:rsidP="00383DA1">
      <w:pPr>
        <w:rPr>
          <w:rFonts w:ascii="Arial" w:hAnsi="Arial" w:cs="Arial"/>
          <w:b/>
          <w:sz w:val="24"/>
          <w:szCs w:val="24"/>
        </w:rPr>
      </w:pPr>
      <w:r w:rsidRPr="00C8645C">
        <w:rPr>
          <w:rFonts w:ascii="Arial" w:hAnsi="Arial" w:cs="Arial"/>
          <w:b/>
          <w:sz w:val="24"/>
          <w:szCs w:val="24"/>
        </w:rPr>
        <w:t>Light Duty - Sample letter 3</w:t>
      </w:r>
    </w:p>
    <w:p w:rsidR="00383DA1" w:rsidRDefault="00383DA1" w:rsidP="00383DA1">
      <w:pPr>
        <w:rPr>
          <w:rFonts w:ascii="Arial" w:hAnsi="Arial" w:cs="Arial"/>
          <w:sz w:val="24"/>
          <w:szCs w:val="24"/>
        </w:rPr>
      </w:pPr>
    </w:p>
    <w:p w:rsidR="00383DA1" w:rsidRPr="00782D90" w:rsidRDefault="00383DA1" w:rsidP="00383DA1">
      <w:pPr>
        <w:rPr>
          <w:rFonts w:ascii="Arial" w:hAnsi="Arial" w:cs="Arial"/>
          <w:sz w:val="24"/>
          <w:szCs w:val="24"/>
        </w:rPr>
      </w:pPr>
    </w:p>
    <w:p w:rsidR="00383DA1" w:rsidRPr="00782D90" w:rsidRDefault="00383DA1" w:rsidP="00383DA1">
      <w:pPr>
        <w:rPr>
          <w:rFonts w:ascii="Arial" w:hAnsi="Arial" w:cs="Arial"/>
          <w:sz w:val="24"/>
          <w:szCs w:val="24"/>
        </w:rPr>
      </w:pPr>
      <w:r w:rsidRPr="00782D90">
        <w:rPr>
          <w:rFonts w:ascii="Arial" w:hAnsi="Arial" w:cs="Arial"/>
          <w:sz w:val="24"/>
          <w:szCs w:val="24"/>
        </w:rPr>
        <w:t>Place on your letterhead</w:t>
      </w:r>
    </w:p>
    <w:p w:rsidR="00383DA1" w:rsidRPr="00782D90" w:rsidRDefault="00383DA1" w:rsidP="00383DA1">
      <w:pPr>
        <w:rPr>
          <w:rFonts w:ascii="Arial" w:hAnsi="Arial" w:cs="Arial"/>
          <w:sz w:val="24"/>
          <w:szCs w:val="24"/>
        </w:rPr>
      </w:pPr>
      <w:r w:rsidRPr="00782D90">
        <w:rPr>
          <w:rFonts w:ascii="Arial" w:hAnsi="Arial" w:cs="Arial"/>
          <w:sz w:val="24"/>
          <w:szCs w:val="24"/>
        </w:rPr>
        <w:t xml:space="preserve">Send regular </w:t>
      </w:r>
      <w:r w:rsidRPr="005523AC">
        <w:rPr>
          <w:rFonts w:ascii="Arial" w:hAnsi="Arial" w:cs="Arial"/>
          <w:i/>
          <w:sz w:val="24"/>
          <w:szCs w:val="24"/>
        </w:rPr>
        <w:t>and</w:t>
      </w:r>
      <w:r w:rsidRPr="00782D90">
        <w:rPr>
          <w:rFonts w:ascii="Arial" w:hAnsi="Arial" w:cs="Arial"/>
          <w:sz w:val="24"/>
          <w:szCs w:val="24"/>
        </w:rPr>
        <w:t xml:space="preserve"> certified mail</w:t>
      </w:r>
    </w:p>
    <w:p w:rsidR="00383DA1" w:rsidRPr="00782D90" w:rsidRDefault="00383DA1" w:rsidP="00383DA1">
      <w:pPr>
        <w:rPr>
          <w:rFonts w:ascii="Arial" w:hAnsi="Arial" w:cs="Arial"/>
          <w:sz w:val="24"/>
          <w:szCs w:val="24"/>
        </w:rPr>
      </w:pPr>
    </w:p>
    <w:p w:rsidR="00383DA1" w:rsidRPr="00782D90" w:rsidRDefault="00383DA1" w:rsidP="00383DA1">
      <w:pPr>
        <w:rPr>
          <w:rFonts w:ascii="Arial" w:hAnsi="Arial" w:cs="Arial"/>
          <w:sz w:val="24"/>
          <w:szCs w:val="24"/>
        </w:rPr>
      </w:pPr>
    </w:p>
    <w:p w:rsidR="00383DA1" w:rsidRPr="005523AC" w:rsidRDefault="00383DA1" w:rsidP="00383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 n</w:t>
      </w:r>
      <w:r w:rsidRPr="005523AC">
        <w:rPr>
          <w:rFonts w:ascii="Arial" w:hAnsi="Arial" w:cs="Arial"/>
          <w:sz w:val="24"/>
          <w:szCs w:val="24"/>
        </w:rPr>
        <w:t>ame</w:t>
      </w:r>
    </w:p>
    <w:p w:rsidR="00383DA1" w:rsidRDefault="00383DA1" w:rsidP="00383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 address</w:t>
      </w:r>
    </w:p>
    <w:p w:rsidR="00383DA1" w:rsidRDefault="00383DA1" w:rsidP="00383DA1">
      <w:pPr>
        <w:rPr>
          <w:rFonts w:ascii="Arial" w:hAnsi="Arial" w:cs="Arial"/>
          <w:sz w:val="24"/>
          <w:szCs w:val="24"/>
        </w:rPr>
      </w:pPr>
    </w:p>
    <w:p w:rsidR="00383DA1" w:rsidRPr="005523AC" w:rsidRDefault="00383DA1" w:rsidP="00383DA1">
      <w:pPr>
        <w:rPr>
          <w:rFonts w:ascii="Arial" w:hAnsi="Arial" w:cs="Arial"/>
          <w:sz w:val="24"/>
          <w:szCs w:val="24"/>
        </w:rPr>
      </w:pPr>
    </w:p>
    <w:p w:rsidR="00383DA1" w:rsidRPr="005523AC" w:rsidRDefault="00383DA1" w:rsidP="00383DA1">
      <w:pPr>
        <w:rPr>
          <w:rFonts w:ascii="Arial" w:hAnsi="Arial" w:cs="Arial"/>
          <w:sz w:val="24"/>
          <w:szCs w:val="24"/>
        </w:rPr>
      </w:pPr>
      <w:r w:rsidRPr="005523AC">
        <w:rPr>
          <w:rFonts w:ascii="Arial" w:hAnsi="Arial" w:cs="Arial"/>
          <w:sz w:val="24"/>
          <w:szCs w:val="24"/>
        </w:rPr>
        <w:t xml:space="preserve">Re: </w:t>
      </w:r>
      <w:r w:rsidR="00B67133">
        <w:rPr>
          <w:rFonts w:ascii="Arial" w:hAnsi="Arial" w:cs="Arial"/>
          <w:sz w:val="24"/>
          <w:szCs w:val="24"/>
        </w:rPr>
        <w:t>[</w:t>
      </w:r>
      <w:r w:rsidRPr="005523AC">
        <w:rPr>
          <w:rFonts w:ascii="Arial" w:hAnsi="Arial" w:cs="Arial"/>
          <w:sz w:val="24"/>
          <w:szCs w:val="24"/>
        </w:rPr>
        <w:t>Claim #</w:t>
      </w:r>
      <w:r w:rsidR="00B67133">
        <w:rPr>
          <w:rFonts w:ascii="Arial" w:hAnsi="Arial" w:cs="Arial"/>
          <w:sz w:val="24"/>
          <w:szCs w:val="24"/>
        </w:rPr>
        <w:t>]</w:t>
      </w:r>
    </w:p>
    <w:p w:rsidR="00383DA1" w:rsidRPr="005523AC" w:rsidRDefault="003A2DD1" w:rsidP="00383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injury: [Month</w:t>
      </w:r>
      <w:proofErr w:type="gramStart"/>
      <w:r>
        <w:rPr>
          <w:rFonts w:ascii="Arial" w:hAnsi="Arial" w:cs="Arial"/>
          <w:sz w:val="24"/>
          <w:szCs w:val="24"/>
        </w:rPr>
        <w:t>][</w:t>
      </w:r>
      <w:proofErr w:type="gramEnd"/>
      <w:r>
        <w:rPr>
          <w:rFonts w:ascii="Arial" w:hAnsi="Arial" w:cs="Arial"/>
          <w:sz w:val="24"/>
          <w:szCs w:val="24"/>
        </w:rPr>
        <w:t>Day][Year]</w:t>
      </w:r>
    </w:p>
    <w:p w:rsidR="00383DA1" w:rsidRDefault="00383DA1" w:rsidP="00383DA1">
      <w:pPr>
        <w:rPr>
          <w:rFonts w:ascii="Arial" w:hAnsi="Arial" w:cs="Arial"/>
          <w:sz w:val="24"/>
          <w:szCs w:val="24"/>
        </w:rPr>
      </w:pPr>
    </w:p>
    <w:p w:rsidR="00383DA1" w:rsidRDefault="00383DA1" w:rsidP="00383DA1">
      <w:pPr>
        <w:rPr>
          <w:rFonts w:ascii="Arial" w:hAnsi="Arial" w:cs="Arial"/>
          <w:sz w:val="24"/>
          <w:szCs w:val="24"/>
        </w:rPr>
      </w:pPr>
    </w:p>
    <w:p w:rsidR="00383DA1" w:rsidRPr="005523AC" w:rsidRDefault="00383DA1" w:rsidP="00383DA1">
      <w:pPr>
        <w:rPr>
          <w:rFonts w:ascii="Arial" w:hAnsi="Arial" w:cs="Arial"/>
          <w:sz w:val="24"/>
          <w:szCs w:val="24"/>
        </w:rPr>
      </w:pPr>
      <w:r w:rsidRPr="005523AC">
        <w:rPr>
          <w:rFonts w:ascii="Arial" w:hAnsi="Arial" w:cs="Arial"/>
          <w:sz w:val="24"/>
          <w:szCs w:val="24"/>
        </w:rPr>
        <w:t xml:space="preserve">Dear </w:t>
      </w:r>
      <w:r w:rsidR="008879D9">
        <w:rPr>
          <w:rFonts w:ascii="Arial" w:hAnsi="Arial" w:cs="Arial"/>
          <w:sz w:val="24"/>
          <w:szCs w:val="24"/>
        </w:rPr>
        <w:t>[</w:t>
      </w:r>
      <w:r w:rsidRPr="005523AC">
        <w:rPr>
          <w:rFonts w:ascii="Arial" w:hAnsi="Arial" w:cs="Arial"/>
          <w:sz w:val="24"/>
          <w:szCs w:val="24"/>
        </w:rPr>
        <w:t>Injured Worker Name</w:t>
      </w:r>
      <w:r w:rsidR="008879D9">
        <w:rPr>
          <w:rFonts w:ascii="Arial" w:hAnsi="Arial" w:cs="Arial"/>
          <w:sz w:val="24"/>
          <w:szCs w:val="24"/>
        </w:rPr>
        <w:t>]</w:t>
      </w:r>
      <w:r w:rsidRPr="005523AC">
        <w:rPr>
          <w:rFonts w:ascii="Arial" w:hAnsi="Arial" w:cs="Arial"/>
          <w:sz w:val="24"/>
          <w:szCs w:val="24"/>
        </w:rPr>
        <w:t>:</w:t>
      </w:r>
    </w:p>
    <w:p w:rsidR="00383DA1" w:rsidRPr="005523AC" w:rsidRDefault="00383DA1" w:rsidP="00383DA1">
      <w:pPr>
        <w:rPr>
          <w:rFonts w:ascii="Arial" w:hAnsi="Arial" w:cs="Arial"/>
          <w:sz w:val="24"/>
          <w:szCs w:val="24"/>
        </w:rPr>
      </w:pPr>
    </w:p>
    <w:p w:rsidR="00383DA1" w:rsidRPr="005523AC" w:rsidRDefault="00383DA1" w:rsidP="00383DA1">
      <w:pPr>
        <w:rPr>
          <w:rFonts w:ascii="Arial" w:hAnsi="Arial" w:cs="Arial"/>
          <w:sz w:val="24"/>
          <w:szCs w:val="24"/>
        </w:rPr>
      </w:pPr>
      <w:r w:rsidRPr="005523AC">
        <w:rPr>
          <w:rFonts w:ascii="Arial" w:hAnsi="Arial" w:cs="Arial"/>
          <w:sz w:val="24"/>
          <w:szCs w:val="24"/>
        </w:rPr>
        <w:t>We sincerely hope that recovery from your work-related injury is progressing satisfactorily.</w:t>
      </w:r>
    </w:p>
    <w:p w:rsidR="00383DA1" w:rsidRPr="005523AC" w:rsidRDefault="00383DA1" w:rsidP="00383DA1">
      <w:pPr>
        <w:rPr>
          <w:rFonts w:ascii="Arial" w:hAnsi="Arial" w:cs="Arial"/>
          <w:sz w:val="24"/>
          <w:szCs w:val="24"/>
        </w:rPr>
      </w:pPr>
    </w:p>
    <w:p w:rsidR="00383DA1" w:rsidRPr="005523AC" w:rsidRDefault="00383DA1" w:rsidP="00383DA1">
      <w:pPr>
        <w:rPr>
          <w:rFonts w:ascii="Arial" w:hAnsi="Arial" w:cs="Arial"/>
          <w:sz w:val="24"/>
          <w:szCs w:val="24"/>
        </w:rPr>
      </w:pPr>
      <w:r w:rsidRPr="005523AC">
        <w:rPr>
          <w:rFonts w:ascii="Arial" w:hAnsi="Arial" w:cs="Arial"/>
          <w:sz w:val="24"/>
          <w:szCs w:val="24"/>
        </w:rPr>
        <w:t>Your physician has provided physical restriction information to allow you to return to work as soon as possible while still achieving full recovery from your injury. Dr. [Physician Name] has indicated you are able to work with the following limitations:</w:t>
      </w:r>
    </w:p>
    <w:p w:rsidR="00383DA1" w:rsidRPr="005523AC" w:rsidRDefault="00383DA1" w:rsidP="00383DA1">
      <w:pPr>
        <w:rPr>
          <w:rFonts w:ascii="Arial" w:hAnsi="Arial" w:cs="Arial"/>
          <w:sz w:val="24"/>
          <w:szCs w:val="24"/>
        </w:rPr>
      </w:pPr>
    </w:p>
    <w:p w:rsidR="00383DA1" w:rsidRPr="005523AC" w:rsidRDefault="00383DA1" w:rsidP="00383DA1">
      <w:pPr>
        <w:rPr>
          <w:rFonts w:ascii="Arial" w:hAnsi="Arial" w:cs="Arial"/>
          <w:sz w:val="24"/>
          <w:szCs w:val="24"/>
        </w:rPr>
      </w:pPr>
      <w:r w:rsidRPr="005523AC">
        <w:rPr>
          <w:rFonts w:ascii="Arial" w:hAnsi="Arial" w:cs="Arial"/>
          <w:sz w:val="24"/>
          <w:szCs w:val="24"/>
        </w:rPr>
        <w:t>[Insert physician’s restriction information]</w:t>
      </w:r>
    </w:p>
    <w:p w:rsidR="00383DA1" w:rsidRPr="005523AC" w:rsidRDefault="00383DA1" w:rsidP="00383DA1">
      <w:pPr>
        <w:rPr>
          <w:rFonts w:ascii="Arial" w:hAnsi="Arial" w:cs="Arial"/>
          <w:sz w:val="24"/>
          <w:szCs w:val="24"/>
        </w:rPr>
      </w:pPr>
    </w:p>
    <w:p w:rsidR="00383DA1" w:rsidRPr="005523AC" w:rsidRDefault="00383DA1" w:rsidP="00383DA1">
      <w:pPr>
        <w:rPr>
          <w:rFonts w:ascii="Arial" w:hAnsi="Arial" w:cs="Arial"/>
          <w:sz w:val="24"/>
          <w:szCs w:val="24"/>
        </w:rPr>
      </w:pPr>
      <w:r w:rsidRPr="005523AC">
        <w:rPr>
          <w:rFonts w:ascii="Arial" w:hAnsi="Arial" w:cs="Arial"/>
          <w:sz w:val="24"/>
          <w:szCs w:val="24"/>
        </w:rPr>
        <w:t>We would like to take this opportunity to extend an offer for your return to work in a capacity that meets the above-noted restrictions. You will be paid your regular salary [hourly rate] regardless of any limitations your doctor has set on hours worked or duties performed. The job involves the following tasks:</w:t>
      </w:r>
    </w:p>
    <w:p w:rsidR="00383DA1" w:rsidRPr="005523AC" w:rsidRDefault="00383DA1" w:rsidP="00383DA1">
      <w:pPr>
        <w:rPr>
          <w:rFonts w:ascii="Arial" w:hAnsi="Arial" w:cs="Arial"/>
          <w:sz w:val="24"/>
          <w:szCs w:val="24"/>
        </w:rPr>
      </w:pPr>
    </w:p>
    <w:p w:rsidR="00383DA1" w:rsidRPr="005523AC" w:rsidRDefault="00383DA1" w:rsidP="00383DA1">
      <w:pPr>
        <w:rPr>
          <w:rFonts w:ascii="Arial" w:hAnsi="Arial" w:cs="Arial"/>
          <w:sz w:val="24"/>
          <w:szCs w:val="24"/>
        </w:rPr>
      </w:pPr>
      <w:r w:rsidRPr="005523AC">
        <w:rPr>
          <w:rFonts w:ascii="Arial" w:hAnsi="Arial" w:cs="Arial"/>
          <w:sz w:val="24"/>
          <w:szCs w:val="24"/>
        </w:rPr>
        <w:t>[Insert job description information]</w:t>
      </w:r>
    </w:p>
    <w:p w:rsidR="00383DA1" w:rsidRPr="005523AC" w:rsidRDefault="00383DA1" w:rsidP="00383DA1">
      <w:pPr>
        <w:rPr>
          <w:rFonts w:ascii="Arial" w:hAnsi="Arial" w:cs="Arial"/>
          <w:sz w:val="24"/>
          <w:szCs w:val="24"/>
        </w:rPr>
      </w:pPr>
    </w:p>
    <w:p w:rsidR="00383DA1" w:rsidRPr="005523AC" w:rsidRDefault="00383DA1" w:rsidP="00383DA1">
      <w:pPr>
        <w:rPr>
          <w:rFonts w:ascii="Arial" w:hAnsi="Arial" w:cs="Arial"/>
          <w:sz w:val="24"/>
          <w:szCs w:val="24"/>
        </w:rPr>
      </w:pPr>
      <w:r w:rsidRPr="005523AC">
        <w:rPr>
          <w:rFonts w:ascii="Arial" w:hAnsi="Arial" w:cs="Arial"/>
          <w:sz w:val="24"/>
          <w:szCs w:val="24"/>
        </w:rPr>
        <w:t>These job duties are temporary in nature, and you may transition back to your regular job</w:t>
      </w:r>
      <w:r>
        <w:rPr>
          <w:rFonts w:ascii="Arial" w:hAnsi="Arial" w:cs="Arial"/>
          <w:sz w:val="24"/>
          <w:szCs w:val="24"/>
        </w:rPr>
        <w:t xml:space="preserve"> </w:t>
      </w:r>
      <w:r w:rsidRPr="005523AC">
        <w:rPr>
          <w:rFonts w:ascii="Arial" w:hAnsi="Arial" w:cs="Arial"/>
          <w:sz w:val="24"/>
          <w:szCs w:val="24"/>
        </w:rPr>
        <w:t>assignment when your doctor has determined you are capable. The position will have a start date of [insert date.] The job hours will be [specify hours]. You will report to [Supervisor's Name] and the work will be performed at [location]. All [Company Name] policies, including attendance, punctuality and call off procedures, will apply as usual during this transitional work period.</w:t>
      </w:r>
    </w:p>
    <w:p w:rsidR="00383DA1" w:rsidRDefault="00383DA1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83DA1" w:rsidRPr="005523AC" w:rsidRDefault="00383DA1" w:rsidP="00383DA1">
      <w:pPr>
        <w:rPr>
          <w:rFonts w:ascii="Arial" w:hAnsi="Arial" w:cs="Arial"/>
          <w:sz w:val="24"/>
          <w:szCs w:val="24"/>
        </w:rPr>
      </w:pPr>
    </w:p>
    <w:p w:rsidR="00383DA1" w:rsidRPr="005523AC" w:rsidRDefault="00383DA1" w:rsidP="00383DA1">
      <w:pPr>
        <w:rPr>
          <w:rFonts w:ascii="Arial" w:hAnsi="Arial" w:cs="Arial"/>
          <w:sz w:val="24"/>
          <w:szCs w:val="24"/>
        </w:rPr>
      </w:pPr>
      <w:r w:rsidRPr="005523AC">
        <w:rPr>
          <w:rFonts w:ascii="Arial" w:hAnsi="Arial" w:cs="Arial"/>
          <w:sz w:val="24"/>
          <w:szCs w:val="24"/>
        </w:rPr>
        <w:t>Please notify us of your interest in this position by [date approximately 5 days after mailed to allow for delivery]. A failure to respond will be considered a refusal of this offer of suitable transitional work. You should be aware that refusing to accept work within your physician’s medical restrictions may end your compensation benefits through workers’ compensation.</w:t>
      </w:r>
    </w:p>
    <w:p w:rsidR="00383DA1" w:rsidRPr="005523AC" w:rsidRDefault="00383DA1" w:rsidP="00383DA1">
      <w:pPr>
        <w:rPr>
          <w:rFonts w:ascii="Arial" w:hAnsi="Arial" w:cs="Arial"/>
          <w:sz w:val="24"/>
          <w:szCs w:val="24"/>
        </w:rPr>
      </w:pPr>
    </w:p>
    <w:p w:rsidR="00383DA1" w:rsidRPr="005523AC" w:rsidRDefault="00383DA1" w:rsidP="00383DA1">
      <w:pPr>
        <w:rPr>
          <w:rFonts w:ascii="Arial" w:hAnsi="Arial" w:cs="Arial"/>
          <w:sz w:val="24"/>
          <w:szCs w:val="24"/>
        </w:rPr>
      </w:pPr>
      <w:r w:rsidRPr="005523AC">
        <w:rPr>
          <w:rFonts w:ascii="Arial" w:hAnsi="Arial" w:cs="Arial"/>
          <w:sz w:val="24"/>
          <w:szCs w:val="24"/>
        </w:rPr>
        <w:t>Your reply and any questions regarding this transitional work offer sh</w:t>
      </w:r>
      <w:r w:rsidR="002D18C4">
        <w:rPr>
          <w:rFonts w:ascii="Arial" w:hAnsi="Arial" w:cs="Arial"/>
          <w:sz w:val="24"/>
          <w:szCs w:val="24"/>
        </w:rPr>
        <w:t>ould be directed to [Employer Workers’ Compensation</w:t>
      </w:r>
      <w:r w:rsidRPr="005523AC">
        <w:rPr>
          <w:rFonts w:ascii="Arial" w:hAnsi="Arial" w:cs="Arial"/>
          <w:sz w:val="24"/>
          <w:szCs w:val="24"/>
        </w:rPr>
        <w:t xml:space="preserve"> Coordinator Name] at [phone number]. We look forward to hearing from you and having you back as a member of our team.</w:t>
      </w:r>
    </w:p>
    <w:p w:rsidR="00383DA1" w:rsidRPr="005523AC" w:rsidRDefault="00383DA1" w:rsidP="00383DA1">
      <w:pPr>
        <w:rPr>
          <w:rFonts w:ascii="Arial" w:hAnsi="Arial" w:cs="Arial"/>
          <w:sz w:val="24"/>
          <w:szCs w:val="24"/>
        </w:rPr>
      </w:pPr>
    </w:p>
    <w:p w:rsidR="00383DA1" w:rsidRPr="005523AC" w:rsidRDefault="00383DA1" w:rsidP="00383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</w:t>
      </w:r>
      <w:r w:rsidRPr="005523AC">
        <w:rPr>
          <w:rFonts w:ascii="Arial" w:hAnsi="Arial" w:cs="Arial"/>
          <w:sz w:val="24"/>
          <w:szCs w:val="24"/>
        </w:rPr>
        <w:t>,</w:t>
      </w:r>
    </w:p>
    <w:p w:rsidR="00383DA1" w:rsidRPr="005523AC" w:rsidRDefault="00383DA1" w:rsidP="00383DA1">
      <w:pPr>
        <w:rPr>
          <w:rFonts w:ascii="Arial" w:hAnsi="Arial" w:cs="Arial"/>
          <w:sz w:val="24"/>
          <w:szCs w:val="24"/>
        </w:rPr>
      </w:pPr>
    </w:p>
    <w:p w:rsidR="00383DA1" w:rsidRPr="005523AC" w:rsidRDefault="00383DA1" w:rsidP="00383DA1">
      <w:pPr>
        <w:rPr>
          <w:rFonts w:ascii="Arial" w:hAnsi="Arial" w:cs="Arial"/>
          <w:sz w:val="24"/>
          <w:szCs w:val="24"/>
        </w:rPr>
      </w:pPr>
      <w:r w:rsidRPr="005523AC">
        <w:rPr>
          <w:rFonts w:ascii="Arial" w:hAnsi="Arial" w:cs="Arial"/>
          <w:sz w:val="24"/>
          <w:szCs w:val="24"/>
        </w:rPr>
        <w:t>[Signature]</w:t>
      </w:r>
    </w:p>
    <w:p w:rsidR="00383DA1" w:rsidRDefault="00CC64AB" w:rsidP="00383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[Title]</w:t>
      </w:r>
    </w:p>
    <w:p w:rsidR="00383DA1" w:rsidRDefault="00383DA1" w:rsidP="00383DA1">
      <w:pPr>
        <w:rPr>
          <w:rFonts w:ascii="Arial" w:hAnsi="Arial" w:cs="Arial"/>
          <w:sz w:val="24"/>
          <w:szCs w:val="24"/>
        </w:rPr>
      </w:pPr>
    </w:p>
    <w:p w:rsidR="00383DA1" w:rsidRPr="005523AC" w:rsidRDefault="00383DA1" w:rsidP="00383DA1">
      <w:pPr>
        <w:rPr>
          <w:rFonts w:ascii="Arial" w:hAnsi="Arial" w:cs="Arial"/>
          <w:sz w:val="24"/>
          <w:szCs w:val="24"/>
        </w:rPr>
      </w:pPr>
    </w:p>
    <w:p w:rsidR="00383DA1" w:rsidRPr="005523AC" w:rsidRDefault="00383DA1" w:rsidP="00383DA1">
      <w:pPr>
        <w:rPr>
          <w:rFonts w:ascii="Arial" w:hAnsi="Arial" w:cs="Arial"/>
          <w:sz w:val="24"/>
          <w:szCs w:val="24"/>
        </w:rPr>
      </w:pPr>
      <w:r w:rsidRPr="005523AC">
        <w:rPr>
          <w:rFonts w:ascii="Arial" w:hAnsi="Arial" w:cs="Arial"/>
          <w:sz w:val="24"/>
          <w:szCs w:val="24"/>
        </w:rPr>
        <w:t>This agreement shall be in effect until such time as the physician of record feels that you are physically capable of resuming regular work, and for a period not to exceed [number] days from the date of the agreement.</w:t>
      </w:r>
    </w:p>
    <w:p w:rsidR="00383DA1" w:rsidRPr="005523AC" w:rsidRDefault="00383DA1" w:rsidP="00383DA1">
      <w:pPr>
        <w:rPr>
          <w:rFonts w:ascii="Arial" w:hAnsi="Arial" w:cs="Arial"/>
          <w:sz w:val="24"/>
          <w:szCs w:val="24"/>
        </w:rPr>
      </w:pPr>
    </w:p>
    <w:p w:rsidR="00383DA1" w:rsidRDefault="00383DA1" w:rsidP="00383DA1">
      <w:pPr>
        <w:rPr>
          <w:rFonts w:ascii="Arial" w:hAnsi="Arial" w:cs="Arial"/>
          <w:sz w:val="24"/>
          <w:szCs w:val="24"/>
        </w:rPr>
      </w:pPr>
      <w:r w:rsidRPr="005523AC">
        <w:rPr>
          <w:rFonts w:ascii="Arial" w:hAnsi="Arial" w:cs="Arial"/>
          <w:sz w:val="24"/>
          <w:szCs w:val="24"/>
        </w:rPr>
        <w:t>Check one:</w:t>
      </w:r>
    </w:p>
    <w:p w:rsidR="005855A2" w:rsidRPr="005523AC" w:rsidRDefault="005855A2" w:rsidP="00383DA1">
      <w:pPr>
        <w:rPr>
          <w:rFonts w:ascii="Arial" w:hAnsi="Arial" w:cs="Arial"/>
          <w:sz w:val="24"/>
          <w:szCs w:val="24"/>
        </w:rPr>
      </w:pPr>
    </w:p>
    <w:p w:rsidR="00383DA1" w:rsidRPr="005855A2" w:rsidRDefault="00383DA1" w:rsidP="005855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55A2">
        <w:rPr>
          <w:rFonts w:ascii="Arial" w:hAnsi="Arial" w:cs="Arial"/>
          <w:sz w:val="24"/>
          <w:szCs w:val="24"/>
        </w:rPr>
        <w:t>I accept this transitional work offer. I agree to keep my employer advised of any changes in my physical restrictions and will promptly advise my employer upon release to full duty by my physician.</w:t>
      </w:r>
    </w:p>
    <w:p w:rsidR="00383DA1" w:rsidRPr="005523AC" w:rsidRDefault="00383DA1" w:rsidP="00383DA1">
      <w:pPr>
        <w:rPr>
          <w:rFonts w:ascii="Arial" w:hAnsi="Arial" w:cs="Arial"/>
          <w:sz w:val="24"/>
          <w:szCs w:val="24"/>
        </w:rPr>
      </w:pPr>
    </w:p>
    <w:p w:rsidR="00383DA1" w:rsidRPr="005855A2" w:rsidRDefault="00383DA1" w:rsidP="005855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55A2">
        <w:rPr>
          <w:rFonts w:ascii="Arial" w:hAnsi="Arial" w:cs="Arial"/>
          <w:sz w:val="24"/>
          <w:szCs w:val="24"/>
        </w:rPr>
        <w:t xml:space="preserve">I do not accept this transitional work offer. I acknowledge that this refusal may result in denial of my temporary total compensation. </w:t>
      </w:r>
    </w:p>
    <w:p w:rsidR="00383DA1" w:rsidRPr="005523AC" w:rsidRDefault="00383DA1" w:rsidP="00383DA1">
      <w:pPr>
        <w:rPr>
          <w:rFonts w:ascii="Arial" w:hAnsi="Arial" w:cs="Arial"/>
          <w:sz w:val="24"/>
          <w:szCs w:val="24"/>
        </w:rPr>
      </w:pPr>
    </w:p>
    <w:p w:rsidR="00383DA1" w:rsidRPr="005523AC" w:rsidRDefault="00383DA1" w:rsidP="00383DA1">
      <w:pPr>
        <w:rPr>
          <w:rFonts w:ascii="Arial" w:hAnsi="Arial" w:cs="Arial"/>
          <w:sz w:val="24"/>
          <w:szCs w:val="24"/>
        </w:rPr>
      </w:pPr>
    </w:p>
    <w:p w:rsidR="00383DA1" w:rsidRPr="005523AC" w:rsidRDefault="00383DA1" w:rsidP="00383DA1">
      <w:pPr>
        <w:rPr>
          <w:rFonts w:ascii="Arial" w:hAnsi="Arial" w:cs="Arial"/>
          <w:sz w:val="24"/>
          <w:szCs w:val="24"/>
        </w:rPr>
      </w:pPr>
      <w:r w:rsidRPr="005523AC">
        <w:rPr>
          <w:rFonts w:ascii="Arial" w:hAnsi="Arial" w:cs="Arial"/>
          <w:sz w:val="24"/>
          <w:szCs w:val="24"/>
        </w:rPr>
        <w:t>Employee Signature: ______________________________________</w:t>
      </w:r>
    </w:p>
    <w:p w:rsidR="00383DA1" w:rsidRPr="005523AC" w:rsidRDefault="00383DA1" w:rsidP="00383DA1">
      <w:pPr>
        <w:rPr>
          <w:rFonts w:ascii="Arial" w:hAnsi="Arial" w:cs="Arial"/>
          <w:sz w:val="24"/>
          <w:szCs w:val="24"/>
        </w:rPr>
      </w:pPr>
    </w:p>
    <w:p w:rsidR="00383DA1" w:rsidRPr="005523AC" w:rsidRDefault="00383DA1" w:rsidP="00383DA1">
      <w:pPr>
        <w:rPr>
          <w:rFonts w:ascii="Arial" w:hAnsi="Arial" w:cs="Arial"/>
          <w:sz w:val="24"/>
          <w:szCs w:val="24"/>
        </w:rPr>
      </w:pPr>
      <w:r w:rsidRPr="005523AC">
        <w:rPr>
          <w:rFonts w:ascii="Arial" w:hAnsi="Arial" w:cs="Arial"/>
          <w:sz w:val="24"/>
          <w:szCs w:val="24"/>
        </w:rPr>
        <w:t>Date: __________________________________________________</w:t>
      </w:r>
    </w:p>
    <w:p w:rsidR="00383DA1" w:rsidRPr="005523AC" w:rsidRDefault="00383DA1" w:rsidP="00383DA1">
      <w:pPr>
        <w:rPr>
          <w:rFonts w:ascii="Arial" w:hAnsi="Arial" w:cs="Arial"/>
          <w:sz w:val="24"/>
          <w:szCs w:val="24"/>
        </w:rPr>
      </w:pPr>
    </w:p>
    <w:p w:rsidR="00383DA1" w:rsidRPr="005523AC" w:rsidRDefault="00383DA1" w:rsidP="00383DA1">
      <w:pPr>
        <w:rPr>
          <w:rFonts w:ascii="Arial" w:hAnsi="Arial" w:cs="Arial"/>
          <w:sz w:val="24"/>
          <w:szCs w:val="24"/>
        </w:rPr>
      </w:pPr>
      <w:r w:rsidRPr="005523AC">
        <w:rPr>
          <w:rFonts w:ascii="Arial" w:hAnsi="Arial" w:cs="Arial"/>
          <w:sz w:val="24"/>
          <w:szCs w:val="24"/>
        </w:rPr>
        <w:t xml:space="preserve">cc: </w:t>
      </w:r>
      <w:r>
        <w:rPr>
          <w:rFonts w:ascii="Arial" w:hAnsi="Arial" w:cs="Arial"/>
          <w:sz w:val="24"/>
          <w:szCs w:val="24"/>
        </w:rPr>
        <w:tab/>
      </w:r>
      <w:r w:rsidRPr="005523AC">
        <w:rPr>
          <w:rFonts w:ascii="Arial" w:hAnsi="Arial" w:cs="Arial"/>
          <w:sz w:val="24"/>
          <w:szCs w:val="24"/>
        </w:rPr>
        <w:t>[Employee's Attorney's Name</w:t>
      </w:r>
      <w:r>
        <w:rPr>
          <w:rFonts w:ascii="Arial" w:hAnsi="Arial" w:cs="Arial"/>
          <w:sz w:val="24"/>
          <w:szCs w:val="24"/>
        </w:rPr>
        <w:t>, if applicable</w:t>
      </w:r>
      <w:r w:rsidRPr="005523AC">
        <w:rPr>
          <w:rFonts w:ascii="Arial" w:hAnsi="Arial" w:cs="Arial"/>
          <w:sz w:val="24"/>
          <w:szCs w:val="24"/>
        </w:rPr>
        <w:t>]</w:t>
      </w:r>
    </w:p>
    <w:p w:rsidR="00383DA1" w:rsidRPr="005523AC" w:rsidRDefault="00383DA1" w:rsidP="00514B0D">
      <w:pPr>
        <w:ind w:firstLine="720"/>
        <w:rPr>
          <w:rFonts w:ascii="Arial" w:hAnsi="Arial" w:cs="Arial"/>
          <w:sz w:val="24"/>
          <w:szCs w:val="24"/>
        </w:rPr>
      </w:pPr>
      <w:r w:rsidRPr="005523AC">
        <w:rPr>
          <w:rFonts w:ascii="Arial" w:hAnsi="Arial" w:cs="Arial"/>
          <w:sz w:val="24"/>
          <w:szCs w:val="24"/>
        </w:rPr>
        <w:t>B</w:t>
      </w:r>
      <w:r w:rsidR="007F03BA">
        <w:rPr>
          <w:rFonts w:ascii="Arial" w:hAnsi="Arial" w:cs="Arial"/>
          <w:sz w:val="24"/>
          <w:szCs w:val="24"/>
        </w:rPr>
        <w:t>ureau of Workers’ Compensation</w:t>
      </w:r>
      <w:bookmarkStart w:id="0" w:name="_GoBack"/>
      <w:bookmarkEnd w:id="0"/>
    </w:p>
    <w:sectPr w:rsidR="00383DA1" w:rsidRPr="00552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C7572"/>
    <w:multiLevelType w:val="hybridMultilevel"/>
    <w:tmpl w:val="B2760030"/>
    <w:lvl w:ilvl="0" w:tplc="CEDA3F14">
      <w:start w:val="1"/>
      <w:numFmt w:val="bullet"/>
      <w:lvlText w:val=""/>
      <w:lvlJc w:val="left"/>
      <w:pPr>
        <w:ind w:left="783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A1"/>
    <w:rsid w:val="00001777"/>
    <w:rsid w:val="000056B6"/>
    <w:rsid w:val="00006C50"/>
    <w:rsid w:val="00007852"/>
    <w:rsid w:val="00017391"/>
    <w:rsid w:val="00017861"/>
    <w:rsid w:val="00022F42"/>
    <w:rsid w:val="00024563"/>
    <w:rsid w:val="00025BE8"/>
    <w:rsid w:val="00026464"/>
    <w:rsid w:val="00027B15"/>
    <w:rsid w:val="0003019C"/>
    <w:rsid w:val="0003136B"/>
    <w:rsid w:val="00036C07"/>
    <w:rsid w:val="00042F7C"/>
    <w:rsid w:val="00043375"/>
    <w:rsid w:val="00043AEC"/>
    <w:rsid w:val="00044085"/>
    <w:rsid w:val="00046EC3"/>
    <w:rsid w:val="0005101F"/>
    <w:rsid w:val="00052675"/>
    <w:rsid w:val="00052F72"/>
    <w:rsid w:val="00054288"/>
    <w:rsid w:val="00055ADC"/>
    <w:rsid w:val="000571A2"/>
    <w:rsid w:val="00066759"/>
    <w:rsid w:val="00073C0F"/>
    <w:rsid w:val="0007461D"/>
    <w:rsid w:val="00076CA6"/>
    <w:rsid w:val="000773F7"/>
    <w:rsid w:val="00082CE5"/>
    <w:rsid w:val="00083FF0"/>
    <w:rsid w:val="0008414A"/>
    <w:rsid w:val="00084E51"/>
    <w:rsid w:val="00086268"/>
    <w:rsid w:val="0009746F"/>
    <w:rsid w:val="000A1195"/>
    <w:rsid w:val="000B0BAE"/>
    <w:rsid w:val="000B1BF1"/>
    <w:rsid w:val="000B22DC"/>
    <w:rsid w:val="000B36FF"/>
    <w:rsid w:val="000B67AF"/>
    <w:rsid w:val="000C1998"/>
    <w:rsid w:val="000C1E36"/>
    <w:rsid w:val="000C25CD"/>
    <w:rsid w:val="000C3399"/>
    <w:rsid w:val="000E117D"/>
    <w:rsid w:val="000E621D"/>
    <w:rsid w:val="000E78CF"/>
    <w:rsid w:val="000F0D41"/>
    <w:rsid w:val="000F3901"/>
    <w:rsid w:val="000F3B1B"/>
    <w:rsid w:val="000F422C"/>
    <w:rsid w:val="000F4302"/>
    <w:rsid w:val="00101095"/>
    <w:rsid w:val="00102B14"/>
    <w:rsid w:val="00105245"/>
    <w:rsid w:val="00110A6A"/>
    <w:rsid w:val="00115AE3"/>
    <w:rsid w:val="00117EC5"/>
    <w:rsid w:val="00121CCB"/>
    <w:rsid w:val="00122D42"/>
    <w:rsid w:val="001240C7"/>
    <w:rsid w:val="0012509B"/>
    <w:rsid w:val="001265F4"/>
    <w:rsid w:val="00130B2C"/>
    <w:rsid w:val="001410FC"/>
    <w:rsid w:val="00145057"/>
    <w:rsid w:val="001459FC"/>
    <w:rsid w:val="001460F7"/>
    <w:rsid w:val="0014787A"/>
    <w:rsid w:val="00147B0F"/>
    <w:rsid w:val="00147F3B"/>
    <w:rsid w:val="00155073"/>
    <w:rsid w:val="001552A2"/>
    <w:rsid w:val="00161416"/>
    <w:rsid w:val="00162261"/>
    <w:rsid w:val="00162C86"/>
    <w:rsid w:val="00167354"/>
    <w:rsid w:val="00167FD9"/>
    <w:rsid w:val="001744D2"/>
    <w:rsid w:val="001825B7"/>
    <w:rsid w:val="001827C2"/>
    <w:rsid w:val="001836F7"/>
    <w:rsid w:val="001853FC"/>
    <w:rsid w:val="00193357"/>
    <w:rsid w:val="001975BE"/>
    <w:rsid w:val="001A312B"/>
    <w:rsid w:val="001A58A3"/>
    <w:rsid w:val="001B1C76"/>
    <w:rsid w:val="001B7E1B"/>
    <w:rsid w:val="001C72CA"/>
    <w:rsid w:val="001D03B6"/>
    <w:rsid w:val="001D0566"/>
    <w:rsid w:val="001D0E8A"/>
    <w:rsid w:val="001D1111"/>
    <w:rsid w:val="001E454F"/>
    <w:rsid w:val="001E7115"/>
    <w:rsid w:val="001F0270"/>
    <w:rsid w:val="001F056D"/>
    <w:rsid w:val="001F3D6C"/>
    <w:rsid w:val="001F47F4"/>
    <w:rsid w:val="001F6CA6"/>
    <w:rsid w:val="001F6FC8"/>
    <w:rsid w:val="001F76EC"/>
    <w:rsid w:val="00200DCE"/>
    <w:rsid w:val="00202C57"/>
    <w:rsid w:val="00203AFD"/>
    <w:rsid w:val="00212F66"/>
    <w:rsid w:val="00223DB3"/>
    <w:rsid w:val="0023237C"/>
    <w:rsid w:val="002363FF"/>
    <w:rsid w:val="0023734B"/>
    <w:rsid w:val="00241C82"/>
    <w:rsid w:val="00243E5F"/>
    <w:rsid w:val="002447C3"/>
    <w:rsid w:val="00245390"/>
    <w:rsid w:val="0024572F"/>
    <w:rsid w:val="00255806"/>
    <w:rsid w:val="00260171"/>
    <w:rsid w:val="002633AD"/>
    <w:rsid w:val="00263821"/>
    <w:rsid w:val="002660DE"/>
    <w:rsid w:val="002677A8"/>
    <w:rsid w:val="00270F0E"/>
    <w:rsid w:val="0027173B"/>
    <w:rsid w:val="00275045"/>
    <w:rsid w:val="00281561"/>
    <w:rsid w:val="002817BC"/>
    <w:rsid w:val="00284053"/>
    <w:rsid w:val="00287DA8"/>
    <w:rsid w:val="00292EBF"/>
    <w:rsid w:val="002B1353"/>
    <w:rsid w:val="002B3F54"/>
    <w:rsid w:val="002B477D"/>
    <w:rsid w:val="002C03D8"/>
    <w:rsid w:val="002C456F"/>
    <w:rsid w:val="002C6379"/>
    <w:rsid w:val="002C67B2"/>
    <w:rsid w:val="002D18C4"/>
    <w:rsid w:val="002D217F"/>
    <w:rsid w:val="002D3BAB"/>
    <w:rsid w:val="002D5671"/>
    <w:rsid w:val="002D6FA9"/>
    <w:rsid w:val="002E06CF"/>
    <w:rsid w:val="002E7BA6"/>
    <w:rsid w:val="002F538A"/>
    <w:rsid w:val="002F7207"/>
    <w:rsid w:val="00301A52"/>
    <w:rsid w:val="00303D49"/>
    <w:rsid w:val="00306E0C"/>
    <w:rsid w:val="003072E0"/>
    <w:rsid w:val="00307B51"/>
    <w:rsid w:val="0031082F"/>
    <w:rsid w:val="00311950"/>
    <w:rsid w:val="00316B5D"/>
    <w:rsid w:val="003216AD"/>
    <w:rsid w:val="00322B99"/>
    <w:rsid w:val="00330C72"/>
    <w:rsid w:val="00340020"/>
    <w:rsid w:val="003463E5"/>
    <w:rsid w:val="00347C90"/>
    <w:rsid w:val="003505A6"/>
    <w:rsid w:val="00351E5E"/>
    <w:rsid w:val="0035324F"/>
    <w:rsid w:val="0036443A"/>
    <w:rsid w:val="0037263C"/>
    <w:rsid w:val="00373A52"/>
    <w:rsid w:val="00374571"/>
    <w:rsid w:val="00374DC8"/>
    <w:rsid w:val="003750E5"/>
    <w:rsid w:val="003823D7"/>
    <w:rsid w:val="00382424"/>
    <w:rsid w:val="00383B28"/>
    <w:rsid w:val="00383DA1"/>
    <w:rsid w:val="003918D5"/>
    <w:rsid w:val="00393838"/>
    <w:rsid w:val="00394870"/>
    <w:rsid w:val="00394B98"/>
    <w:rsid w:val="003961C6"/>
    <w:rsid w:val="003A2227"/>
    <w:rsid w:val="003A274A"/>
    <w:rsid w:val="003A2DD1"/>
    <w:rsid w:val="003A558A"/>
    <w:rsid w:val="003A5E25"/>
    <w:rsid w:val="003B3522"/>
    <w:rsid w:val="003B57DD"/>
    <w:rsid w:val="003B6867"/>
    <w:rsid w:val="003C15FA"/>
    <w:rsid w:val="003C211C"/>
    <w:rsid w:val="003D0556"/>
    <w:rsid w:val="003D1367"/>
    <w:rsid w:val="003D1431"/>
    <w:rsid w:val="003D470A"/>
    <w:rsid w:val="003E2EE4"/>
    <w:rsid w:val="003E79D7"/>
    <w:rsid w:val="003F1341"/>
    <w:rsid w:val="003F6142"/>
    <w:rsid w:val="003F7BF1"/>
    <w:rsid w:val="003F7EFA"/>
    <w:rsid w:val="00400B10"/>
    <w:rsid w:val="00410223"/>
    <w:rsid w:val="004313F7"/>
    <w:rsid w:val="004336C9"/>
    <w:rsid w:val="00440BDB"/>
    <w:rsid w:val="0044183D"/>
    <w:rsid w:val="00441959"/>
    <w:rsid w:val="00445E10"/>
    <w:rsid w:val="0045014E"/>
    <w:rsid w:val="00450935"/>
    <w:rsid w:val="00461C2F"/>
    <w:rsid w:val="0046265E"/>
    <w:rsid w:val="00462A05"/>
    <w:rsid w:val="00463C0B"/>
    <w:rsid w:val="0046557A"/>
    <w:rsid w:val="00465CE1"/>
    <w:rsid w:val="00467384"/>
    <w:rsid w:val="004678D1"/>
    <w:rsid w:val="004714DF"/>
    <w:rsid w:val="004732BD"/>
    <w:rsid w:val="00474592"/>
    <w:rsid w:val="00477146"/>
    <w:rsid w:val="00477AAA"/>
    <w:rsid w:val="00480B34"/>
    <w:rsid w:val="00490F4D"/>
    <w:rsid w:val="004924E5"/>
    <w:rsid w:val="00495001"/>
    <w:rsid w:val="004A1C28"/>
    <w:rsid w:val="004A37F0"/>
    <w:rsid w:val="004A5436"/>
    <w:rsid w:val="004A7D6D"/>
    <w:rsid w:val="004B2C66"/>
    <w:rsid w:val="004B3DC3"/>
    <w:rsid w:val="004B62C8"/>
    <w:rsid w:val="004B6B9A"/>
    <w:rsid w:val="004C220D"/>
    <w:rsid w:val="004D0777"/>
    <w:rsid w:val="004D338E"/>
    <w:rsid w:val="004D4949"/>
    <w:rsid w:val="004E0F92"/>
    <w:rsid w:val="004E2998"/>
    <w:rsid w:val="004E4C28"/>
    <w:rsid w:val="004E5040"/>
    <w:rsid w:val="004F1C67"/>
    <w:rsid w:val="004F1D47"/>
    <w:rsid w:val="004F4F81"/>
    <w:rsid w:val="004F7825"/>
    <w:rsid w:val="00502750"/>
    <w:rsid w:val="00504301"/>
    <w:rsid w:val="00505AB2"/>
    <w:rsid w:val="00514B0D"/>
    <w:rsid w:val="005177E1"/>
    <w:rsid w:val="005207CF"/>
    <w:rsid w:val="005218F1"/>
    <w:rsid w:val="005220B1"/>
    <w:rsid w:val="00523656"/>
    <w:rsid w:val="005262DB"/>
    <w:rsid w:val="0052763A"/>
    <w:rsid w:val="00527E09"/>
    <w:rsid w:val="00532024"/>
    <w:rsid w:val="0054432E"/>
    <w:rsid w:val="0054495D"/>
    <w:rsid w:val="00547180"/>
    <w:rsid w:val="00551101"/>
    <w:rsid w:val="00555B5D"/>
    <w:rsid w:val="00555B79"/>
    <w:rsid w:val="0056073B"/>
    <w:rsid w:val="005634B1"/>
    <w:rsid w:val="00563750"/>
    <w:rsid w:val="00564A0E"/>
    <w:rsid w:val="0056681A"/>
    <w:rsid w:val="005711CD"/>
    <w:rsid w:val="005723F5"/>
    <w:rsid w:val="005725D1"/>
    <w:rsid w:val="005754A7"/>
    <w:rsid w:val="0057556A"/>
    <w:rsid w:val="005771D3"/>
    <w:rsid w:val="0057760C"/>
    <w:rsid w:val="005811BD"/>
    <w:rsid w:val="0058298A"/>
    <w:rsid w:val="005831A4"/>
    <w:rsid w:val="005833B7"/>
    <w:rsid w:val="005855A2"/>
    <w:rsid w:val="00586B36"/>
    <w:rsid w:val="00594A92"/>
    <w:rsid w:val="005966DD"/>
    <w:rsid w:val="005967F3"/>
    <w:rsid w:val="005B0E0A"/>
    <w:rsid w:val="005B3075"/>
    <w:rsid w:val="005B4D09"/>
    <w:rsid w:val="005B7E9D"/>
    <w:rsid w:val="005C51D0"/>
    <w:rsid w:val="005D31DA"/>
    <w:rsid w:val="005D5881"/>
    <w:rsid w:val="005E4659"/>
    <w:rsid w:val="005E4F7C"/>
    <w:rsid w:val="005E4FE4"/>
    <w:rsid w:val="005E53A6"/>
    <w:rsid w:val="005F03E9"/>
    <w:rsid w:val="005F4FDD"/>
    <w:rsid w:val="005F67A0"/>
    <w:rsid w:val="0060292A"/>
    <w:rsid w:val="00610634"/>
    <w:rsid w:val="0061328E"/>
    <w:rsid w:val="00614F2C"/>
    <w:rsid w:val="00621972"/>
    <w:rsid w:val="006250C7"/>
    <w:rsid w:val="00632915"/>
    <w:rsid w:val="00634BEA"/>
    <w:rsid w:val="00636BF7"/>
    <w:rsid w:val="00646D0E"/>
    <w:rsid w:val="00647F53"/>
    <w:rsid w:val="00652F8C"/>
    <w:rsid w:val="0065421C"/>
    <w:rsid w:val="006608D5"/>
    <w:rsid w:val="006619CC"/>
    <w:rsid w:val="00670F44"/>
    <w:rsid w:val="00671ACB"/>
    <w:rsid w:val="006722EE"/>
    <w:rsid w:val="00672E42"/>
    <w:rsid w:val="006733C0"/>
    <w:rsid w:val="006750B8"/>
    <w:rsid w:val="006755C9"/>
    <w:rsid w:val="0067585A"/>
    <w:rsid w:val="00691AC5"/>
    <w:rsid w:val="00692C92"/>
    <w:rsid w:val="006931A1"/>
    <w:rsid w:val="006956A3"/>
    <w:rsid w:val="00696184"/>
    <w:rsid w:val="006A0511"/>
    <w:rsid w:val="006A51B5"/>
    <w:rsid w:val="006A5E3E"/>
    <w:rsid w:val="006B07D5"/>
    <w:rsid w:val="006B147B"/>
    <w:rsid w:val="006B2DCD"/>
    <w:rsid w:val="006B2E14"/>
    <w:rsid w:val="006B6152"/>
    <w:rsid w:val="006C0D9F"/>
    <w:rsid w:val="006C671F"/>
    <w:rsid w:val="006D196F"/>
    <w:rsid w:val="006D330D"/>
    <w:rsid w:val="006D4519"/>
    <w:rsid w:val="006D6576"/>
    <w:rsid w:val="006D78AE"/>
    <w:rsid w:val="006E4836"/>
    <w:rsid w:val="006E6EEA"/>
    <w:rsid w:val="006F5F76"/>
    <w:rsid w:val="00706885"/>
    <w:rsid w:val="0070749D"/>
    <w:rsid w:val="00715793"/>
    <w:rsid w:val="00715905"/>
    <w:rsid w:val="00715FD0"/>
    <w:rsid w:val="00717971"/>
    <w:rsid w:val="00717A52"/>
    <w:rsid w:val="0072152F"/>
    <w:rsid w:val="00721FEC"/>
    <w:rsid w:val="00727DE3"/>
    <w:rsid w:val="00736189"/>
    <w:rsid w:val="0073697D"/>
    <w:rsid w:val="0074474D"/>
    <w:rsid w:val="0074649A"/>
    <w:rsid w:val="00751375"/>
    <w:rsid w:val="00754727"/>
    <w:rsid w:val="00754A53"/>
    <w:rsid w:val="00754BD6"/>
    <w:rsid w:val="007560F2"/>
    <w:rsid w:val="00757A88"/>
    <w:rsid w:val="00771113"/>
    <w:rsid w:val="00771891"/>
    <w:rsid w:val="00772931"/>
    <w:rsid w:val="0078020F"/>
    <w:rsid w:val="00785C54"/>
    <w:rsid w:val="0079007F"/>
    <w:rsid w:val="00791508"/>
    <w:rsid w:val="00791F5E"/>
    <w:rsid w:val="00793B06"/>
    <w:rsid w:val="007957E0"/>
    <w:rsid w:val="00796933"/>
    <w:rsid w:val="007A27CF"/>
    <w:rsid w:val="007A31BF"/>
    <w:rsid w:val="007A3D89"/>
    <w:rsid w:val="007B4C24"/>
    <w:rsid w:val="007B53EB"/>
    <w:rsid w:val="007C0C6E"/>
    <w:rsid w:val="007C5D9A"/>
    <w:rsid w:val="007C7070"/>
    <w:rsid w:val="007C7AED"/>
    <w:rsid w:val="007D3BDE"/>
    <w:rsid w:val="007D64B4"/>
    <w:rsid w:val="007D66F2"/>
    <w:rsid w:val="007D6C50"/>
    <w:rsid w:val="007E41D5"/>
    <w:rsid w:val="007E578C"/>
    <w:rsid w:val="007E5F8A"/>
    <w:rsid w:val="007F03BA"/>
    <w:rsid w:val="007F6189"/>
    <w:rsid w:val="0080492E"/>
    <w:rsid w:val="008064FD"/>
    <w:rsid w:val="00811315"/>
    <w:rsid w:val="00813216"/>
    <w:rsid w:val="008147B3"/>
    <w:rsid w:val="00833B35"/>
    <w:rsid w:val="00833D1B"/>
    <w:rsid w:val="00833DAE"/>
    <w:rsid w:val="00834C06"/>
    <w:rsid w:val="008371AA"/>
    <w:rsid w:val="00842A56"/>
    <w:rsid w:val="008432C4"/>
    <w:rsid w:val="00845D79"/>
    <w:rsid w:val="00850874"/>
    <w:rsid w:val="0085285D"/>
    <w:rsid w:val="008673B7"/>
    <w:rsid w:val="00872813"/>
    <w:rsid w:val="00873FBC"/>
    <w:rsid w:val="008758DB"/>
    <w:rsid w:val="00876D36"/>
    <w:rsid w:val="00880A76"/>
    <w:rsid w:val="008859F5"/>
    <w:rsid w:val="008871CD"/>
    <w:rsid w:val="008879D9"/>
    <w:rsid w:val="008927B6"/>
    <w:rsid w:val="00892BA5"/>
    <w:rsid w:val="00892C6B"/>
    <w:rsid w:val="008A0CB0"/>
    <w:rsid w:val="008A2D31"/>
    <w:rsid w:val="008A3BE3"/>
    <w:rsid w:val="008B153F"/>
    <w:rsid w:val="008B6865"/>
    <w:rsid w:val="008B7331"/>
    <w:rsid w:val="008C121F"/>
    <w:rsid w:val="008C3D48"/>
    <w:rsid w:val="008C5190"/>
    <w:rsid w:val="008C7B5F"/>
    <w:rsid w:val="008D07E6"/>
    <w:rsid w:val="008D1D3A"/>
    <w:rsid w:val="008D2CCC"/>
    <w:rsid w:val="008E5071"/>
    <w:rsid w:val="008E7341"/>
    <w:rsid w:val="008F2FE4"/>
    <w:rsid w:val="008F5930"/>
    <w:rsid w:val="008F733D"/>
    <w:rsid w:val="00900E90"/>
    <w:rsid w:val="00902030"/>
    <w:rsid w:val="0091133F"/>
    <w:rsid w:val="00912764"/>
    <w:rsid w:val="00912813"/>
    <w:rsid w:val="00912829"/>
    <w:rsid w:val="00913E4F"/>
    <w:rsid w:val="00914221"/>
    <w:rsid w:val="00914C19"/>
    <w:rsid w:val="00916DEF"/>
    <w:rsid w:val="00922572"/>
    <w:rsid w:val="009306A0"/>
    <w:rsid w:val="00930A57"/>
    <w:rsid w:val="009333FC"/>
    <w:rsid w:val="0093729C"/>
    <w:rsid w:val="00941757"/>
    <w:rsid w:val="0094353E"/>
    <w:rsid w:val="00945020"/>
    <w:rsid w:val="00945060"/>
    <w:rsid w:val="009452F3"/>
    <w:rsid w:val="00946916"/>
    <w:rsid w:val="00946B06"/>
    <w:rsid w:val="00947803"/>
    <w:rsid w:val="009530EA"/>
    <w:rsid w:val="009565CC"/>
    <w:rsid w:val="00965417"/>
    <w:rsid w:val="00965B13"/>
    <w:rsid w:val="00972C6C"/>
    <w:rsid w:val="009736E0"/>
    <w:rsid w:val="00974A66"/>
    <w:rsid w:val="00977DF1"/>
    <w:rsid w:val="0098047C"/>
    <w:rsid w:val="009822AA"/>
    <w:rsid w:val="009857C9"/>
    <w:rsid w:val="009A21F9"/>
    <w:rsid w:val="009A7147"/>
    <w:rsid w:val="009B240E"/>
    <w:rsid w:val="009B7A97"/>
    <w:rsid w:val="009C1465"/>
    <w:rsid w:val="009D2CB2"/>
    <w:rsid w:val="009E1450"/>
    <w:rsid w:val="009E4280"/>
    <w:rsid w:val="009E544D"/>
    <w:rsid w:val="009F3E0E"/>
    <w:rsid w:val="009F55FF"/>
    <w:rsid w:val="00A00007"/>
    <w:rsid w:val="00A004E3"/>
    <w:rsid w:val="00A05AB4"/>
    <w:rsid w:val="00A12138"/>
    <w:rsid w:val="00A12BA5"/>
    <w:rsid w:val="00A16DC0"/>
    <w:rsid w:val="00A21EAD"/>
    <w:rsid w:val="00A26867"/>
    <w:rsid w:val="00A30682"/>
    <w:rsid w:val="00A307C3"/>
    <w:rsid w:val="00A30D1B"/>
    <w:rsid w:val="00A32787"/>
    <w:rsid w:val="00A32EA6"/>
    <w:rsid w:val="00A33435"/>
    <w:rsid w:val="00A36C8C"/>
    <w:rsid w:val="00A401BD"/>
    <w:rsid w:val="00A452E1"/>
    <w:rsid w:val="00A464D4"/>
    <w:rsid w:val="00A46999"/>
    <w:rsid w:val="00A475F3"/>
    <w:rsid w:val="00A5056E"/>
    <w:rsid w:val="00A50734"/>
    <w:rsid w:val="00A54817"/>
    <w:rsid w:val="00A55994"/>
    <w:rsid w:val="00A63BC1"/>
    <w:rsid w:val="00A64EF1"/>
    <w:rsid w:val="00A7083C"/>
    <w:rsid w:val="00A74B8B"/>
    <w:rsid w:val="00A75160"/>
    <w:rsid w:val="00A820A1"/>
    <w:rsid w:val="00A82D2A"/>
    <w:rsid w:val="00A853DA"/>
    <w:rsid w:val="00A856DC"/>
    <w:rsid w:val="00A864C9"/>
    <w:rsid w:val="00A865CC"/>
    <w:rsid w:val="00A95544"/>
    <w:rsid w:val="00AB02CB"/>
    <w:rsid w:val="00AB6107"/>
    <w:rsid w:val="00AC6DA6"/>
    <w:rsid w:val="00AC7C16"/>
    <w:rsid w:val="00AD0079"/>
    <w:rsid w:val="00AD499D"/>
    <w:rsid w:val="00AD692B"/>
    <w:rsid w:val="00AE083B"/>
    <w:rsid w:val="00AE37E7"/>
    <w:rsid w:val="00AE3D4C"/>
    <w:rsid w:val="00AE5656"/>
    <w:rsid w:val="00AE6A6A"/>
    <w:rsid w:val="00AF28C1"/>
    <w:rsid w:val="00AF6261"/>
    <w:rsid w:val="00B008D9"/>
    <w:rsid w:val="00B00E34"/>
    <w:rsid w:val="00B02E33"/>
    <w:rsid w:val="00B03B81"/>
    <w:rsid w:val="00B04847"/>
    <w:rsid w:val="00B11FE9"/>
    <w:rsid w:val="00B124FC"/>
    <w:rsid w:val="00B1549F"/>
    <w:rsid w:val="00B15B28"/>
    <w:rsid w:val="00B176B4"/>
    <w:rsid w:val="00B23FAE"/>
    <w:rsid w:val="00B24C06"/>
    <w:rsid w:val="00B37ECC"/>
    <w:rsid w:val="00B40331"/>
    <w:rsid w:val="00B407F5"/>
    <w:rsid w:val="00B41427"/>
    <w:rsid w:val="00B514E7"/>
    <w:rsid w:val="00B539D2"/>
    <w:rsid w:val="00B55FAD"/>
    <w:rsid w:val="00B600E8"/>
    <w:rsid w:val="00B6084A"/>
    <w:rsid w:val="00B6196A"/>
    <w:rsid w:val="00B628A3"/>
    <w:rsid w:val="00B668EA"/>
    <w:rsid w:val="00B67133"/>
    <w:rsid w:val="00B73B27"/>
    <w:rsid w:val="00B74697"/>
    <w:rsid w:val="00B80944"/>
    <w:rsid w:val="00B81A9F"/>
    <w:rsid w:val="00B83436"/>
    <w:rsid w:val="00B92C97"/>
    <w:rsid w:val="00B9319E"/>
    <w:rsid w:val="00B931B3"/>
    <w:rsid w:val="00B93527"/>
    <w:rsid w:val="00B94D72"/>
    <w:rsid w:val="00B9697F"/>
    <w:rsid w:val="00BA4E82"/>
    <w:rsid w:val="00BA53B9"/>
    <w:rsid w:val="00BA7A1F"/>
    <w:rsid w:val="00BB2D2E"/>
    <w:rsid w:val="00BB4F9E"/>
    <w:rsid w:val="00BB5463"/>
    <w:rsid w:val="00BB76CC"/>
    <w:rsid w:val="00BC7D27"/>
    <w:rsid w:val="00BD0C7C"/>
    <w:rsid w:val="00BD133B"/>
    <w:rsid w:val="00BD1E92"/>
    <w:rsid w:val="00BD337E"/>
    <w:rsid w:val="00BE1ECC"/>
    <w:rsid w:val="00BE5346"/>
    <w:rsid w:val="00BE78B3"/>
    <w:rsid w:val="00BE7C39"/>
    <w:rsid w:val="00BF77B1"/>
    <w:rsid w:val="00C0029A"/>
    <w:rsid w:val="00C025C2"/>
    <w:rsid w:val="00C04419"/>
    <w:rsid w:val="00C07542"/>
    <w:rsid w:val="00C07BE7"/>
    <w:rsid w:val="00C12310"/>
    <w:rsid w:val="00C1647C"/>
    <w:rsid w:val="00C205A6"/>
    <w:rsid w:val="00C23D86"/>
    <w:rsid w:val="00C24F44"/>
    <w:rsid w:val="00C253F6"/>
    <w:rsid w:val="00C3088E"/>
    <w:rsid w:val="00C342E9"/>
    <w:rsid w:val="00C358A0"/>
    <w:rsid w:val="00C44A8A"/>
    <w:rsid w:val="00C45ED9"/>
    <w:rsid w:val="00C4790B"/>
    <w:rsid w:val="00C5726E"/>
    <w:rsid w:val="00C6006C"/>
    <w:rsid w:val="00C605AC"/>
    <w:rsid w:val="00C64CAF"/>
    <w:rsid w:val="00C65D7F"/>
    <w:rsid w:val="00C70683"/>
    <w:rsid w:val="00C72EE5"/>
    <w:rsid w:val="00C7345A"/>
    <w:rsid w:val="00C736C3"/>
    <w:rsid w:val="00C74F21"/>
    <w:rsid w:val="00C82C62"/>
    <w:rsid w:val="00C85D36"/>
    <w:rsid w:val="00C8604C"/>
    <w:rsid w:val="00C871B9"/>
    <w:rsid w:val="00C8792F"/>
    <w:rsid w:val="00C92E45"/>
    <w:rsid w:val="00C944C7"/>
    <w:rsid w:val="00C96D1C"/>
    <w:rsid w:val="00CA0919"/>
    <w:rsid w:val="00CA2479"/>
    <w:rsid w:val="00CA2733"/>
    <w:rsid w:val="00CA296F"/>
    <w:rsid w:val="00CB3D8D"/>
    <w:rsid w:val="00CB5477"/>
    <w:rsid w:val="00CB6D58"/>
    <w:rsid w:val="00CC17C6"/>
    <w:rsid w:val="00CC3735"/>
    <w:rsid w:val="00CC47D4"/>
    <w:rsid w:val="00CC64AB"/>
    <w:rsid w:val="00CC6CA9"/>
    <w:rsid w:val="00CD0FA6"/>
    <w:rsid w:val="00CD100B"/>
    <w:rsid w:val="00CD4E3F"/>
    <w:rsid w:val="00CE14F2"/>
    <w:rsid w:val="00CE47A5"/>
    <w:rsid w:val="00CE76B2"/>
    <w:rsid w:val="00CF250E"/>
    <w:rsid w:val="00CF3E01"/>
    <w:rsid w:val="00D03B8F"/>
    <w:rsid w:val="00D048EC"/>
    <w:rsid w:val="00D102E2"/>
    <w:rsid w:val="00D121FE"/>
    <w:rsid w:val="00D15F6F"/>
    <w:rsid w:val="00D261EF"/>
    <w:rsid w:val="00D264D7"/>
    <w:rsid w:val="00D273E6"/>
    <w:rsid w:val="00D333BC"/>
    <w:rsid w:val="00D33DEC"/>
    <w:rsid w:val="00D36E57"/>
    <w:rsid w:val="00D41DB3"/>
    <w:rsid w:val="00D4336C"/>
    <w:rsid w:val="00D47FE0"/>
    <w:rsid w:val="00D538A7"/>
    <w:rsid w:val="00D5461D"/>
    <w:rsid w:val="00D549D4"/>
    <w:rsid w:val="00D64214"/>
    <w:rsid w:val="00D65F69"/>
    <w:rsid w:val="00D7324B"/>
    <w:rsid w:val="00D82CD7"/>
    <w:rsid w:val="00D85A81"/>
    <w:rsid w:val="00D90CB2"/>
    <w:rsid w:val="00D93E29"/>
    <w:rsid w:val="00D9415E"/>
    <w:rsid w:val="00D955CC"/>
    <w:rsid w:val="00D9561F"/>
    <w:rsid w:val="00D96E3F"/>
    <w:rsid w:val="00DA0179"/>
    <w:rsid w:val="00DA1622"/>
    <w:rsid w:val="00DB09D9"/>
    <w:rsid w:val="00DB177D"/>
    <w:rsid w:val="00DB1786"/>
    <w:rsid w:val="00DB3C2D"/>
    <w:rsid w:val="00DB3F7F"/>
    <w:rsid w:val="00DC1BDB"/>
    <w:rsid w:val="00DC1C54"/>
    <w:rsid w:val="00DC334A"/>
    <w:rsid w:val="00DD1156"/>
    <w:rsid w:val="00DD21E4"/>
    <w:rsid w:val="00DD23AD"/>
    <w:rsid w:val="00DD7694"/>
    <w:rsid w:val="00DE4225"/>
    <w:rsid w:val="00DF412E"/>
    <w:rsid w:val="00DF527F"/>
    <w:rsid w:val="00DF5880"/>
    <w:rsid w:val="00E01DD0"/>
    <w:rsid w:val="00E0483A"/>
    <w:rsid w:val="00E049A5"/>
    <w:rsid w:val="00E123EF"/>
    <w:rsid w:val="00E17A0C"/>
    <w:rsid w:val="00E17A40"/>
    <w:rsid w:val="00E20256"/>
    <w:rsid w:val="00E2163B"/>
    <w:rsid w:val="00E22D3B"/>
    <w:rsid w:val="00E236D9"/>
    <w:rsid w:val="00E23BC2"/>
    <w:rsid w:val="00E243CC"/>
    <w:rsid w:val="00E25D85"/>
    <w:rsid w:val="00E32A6E"/>
    <w:rsid w:val="00E33E9D"/>
    <w:rsid w:val="00E343BF"/>
    <w:rsid w:val="00E44843"/>
    <w:rsid w:val="00E46C2D"/>
    <w:rsid w:val="00E5089B"/>
    <w:rsid w:val="00E51A86"/>
    <w:rsid w:val="00E61173"/>
    <w:rsid w:val="00E6167F"/>
    <w:rsid w:val="00E624D9"/>
    <w:rsid w:val="00E63879"/>
    <w:rsid w:val="00E7266E"/>
    <w:rsid w:val="00E746D5"/>
    <w:rsid w:val="00E76159"/>
    <w:rsid w:val="00E856F1"/>
    <w:rsid w:val="00E93EB5"/>
    <w:rsid w:val="00E94B64"/>
    <w:rsid w:val="00E95EE7"/>
    <w:rsid w:val="00E9650E"/>
    <w:rsid w:val="00E970FF"/>
    <w:rsid w:val="00E975CD"/>
    <w:rsid w:val="00EA0F8B"/>
    <w:rsid w:val="00EA41D0"/>
    <w:rsid w:val="00EA4709"/>
    <w:rsid w:val="00EB1601"/>
    <w:rsid w:val="00EB1BD7"/>
    <w:rsid w:val="00EB3414"/>
    <w:rsid w:val="00EB4E86"/>
    <w:rsid w:val="00EC056F"/>
    <w:rsid w:val="00EC0A57"/>
    <w:rsid w:val="00EC333A"/>
    <w:rsid w:val="00EC5947"/>
    <w:rsid w:val="00EC6DCE"/>
    <w:rsid w:val="00ED041F"/>
    <w:rsid w:val="00ED0DDB"/>
    <w:rsid w:val="00ED602E"/>
    <w:rsid w:val="00EE2778"/>
    <w:rsid w:val="00EF08A5"/>
    <w:rsid w:val="00EF5551"/>
    <w:rsid w:val="00EF665A"/>
    <w:rsid w:val="00F02746"/>
    <w:rsid w:val="00F02E8D"/>
    <w:rsid w:val="00F06A2A"/>
    <w:rsid w:val="00F13212"/>
    <w:rsid w:val="00F21099"/>
    <w:rsid w:val="00F30FB0"/>
    <w:rsid w:val="00F30FB1"/>
    <w:rsid w:val="00F3702B"/>
    <w:rsid w:val="00F45AA1"/>
    <w:rsid w:val="00F46F4C"/>
    <w:rsid w:val="00F50B0C"/>
    <w:rsid w:val="00F52948"/>
    <w:rsid w:val="00F52D62"/>
    <w:rsid w:val="00F565B5"/>
    <w:rsid w:val="00F60FB1"/>
    <w:rsid w:val="00F642D4"/>
    <w:rsid w:val="00F66A66"/>
    <w:rsid w:val="00F7424C"/>
    <w:rsid w:val="00F759AA"/>
    <w:rsid w:val="00F916D8"/>
    <w:rsid w:val="00FA42D2"/>
    <w:rsid w:val="00FA66ED"/>
    <w:rsid w:val="00FB0D43"/>
    <w:rsid w:val="00FB40D3"/>
    <w:rsid w:val="00FB5255"/>
    <w:rsid w:val="00FC070D"/>
    <w:rsid w:val="00FC4431"/>
    <w:rsid w:val="00FC79DD"/>
    <w:rsid w:val="00FC7C48"/>
    <w:rsid w:val="00FD1389"/>
    <w:rsid w:val="00FD3A0A"/>
    <w:rsid w:val="00FD5151"/>
    <w:rsid w:val="00FD682A"/>
    <w:rsid w:val="00FD6CE5"/>
    <w:rsid w:val="00FE26BD"/>
    <w:rsid w:val="00FE451C"/>
    <w:rsid w:val="00FE7152"/>
    <w:rsid w:val="00FF0616"/>
    <w:rsid w:val="00FF1D90"/>
    <w:rsid w:val="00FF3868"/>
    <w:rsid w:val="00FF703B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42DBC1F9.dotm</Template>
  <TotalTime>14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Schaaf</dc:creator>
  <cp:lastModifiedBy>Lisa Schaaf</cp:lastModifiedBy>
  <cp:revision>22</cp:revision>
  <dcterms:created xsi:type="dcterms:W3CDTF">2016-02-29T19:17:00Z</dcterms:created>
  <dcterms:modified xsi:type="dcterms:W3CDTF">2016-02-29T19:38:00Z</dcterms:modified>
</cp:coreProperties>
</file>