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D5" w:rsidRPr="00C8645C" w:rsidRDefault="002460D5" w:rsidP="002460D5">
      <w:pPr>
        <w:rPr>
          <w:rFonts w:ascii="Arial" w:hAnsi="Arial" w:cs="Arial"/>
          <w:b/>
          <w:sz w:val="24"/>
          <w:szCs w:val="24"/>
        </w:rPr>
      </w:pPr>
      <w:r w:rsidRPr="00C8645C">
        <w:rPr>
          <w:rFonts w:ascii="Arial" w:hAnsi="Arial" w:cs="Arial"/>
          <w:b/>
          <w:sz w:val="24"/>
          <w:szCs w:val="24"/>
        </w:rPr>
        <w:t>Light Duty - Sample letter 2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Place on your letterhead</w:t>
      </w:r>
    </w:p>
    <w:p w:rsidR="002460D5" w:rsidRPr="00782D90" w:rsidRDefault="001B4490" w:rsidP="0024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 P</w:t>
      </w:r>
      <w:r w:rsidR="002460D5" w:rsidRPr="00782D90">
        <w:rPr>
          <w:rFonts w:ascii="Arial" w:hAnsi="Arial" w:cs="Arial"/>
          <w:sz w:val="24"/>
          <w:szCs w:val="24"/>
        </w:rPr>
        <w:t>hysician of record</w:t>
      </w:r>
    </w:p>
    <w:p w:rsidR="002460D5" w:rsidRPr="00782D90" w:rsidRDefault="001B4490" w:rsidP="0024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Attach: L</w:t>
      </w:r>
      <w:r w:rsidR="002460D5" w:rsidRPr="00782D90">
        <w:rPr>
          <w:rFonts w:ascii="Arial" w:hAnsi="Arial" w:cs="Arial"/>
          <w:sz w:val="24"/>
          <w:szCs w:val="24"/>
        </w:rPr>
        <w:t>ight duty job title and description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To:</w:t>
      </w:r>
      <w:r w:rsidRPr="00782D90">
        <w:rPr>
          <w:rFonts w:ascii="Arial" w:hAnsi="Arial" w:cs="Arial"/>
          <w:sz w:val="24"/>
          <w:szCs w:val="24"/>
        </w:rPr>
        <w:tab/>
        <w:t>[Physician]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Re:</w:t>
      </w:r>
      <w:r w:rsidRPr="00782D90">
        <w:rPr>
          <w:rFonts w:ascii="Arial" w:hAnsi="Arial" w:cs="Arial"/>
          <w:sz w:val="24"/>
          <w:szCs w:val="24"/>
        </w:rPr>
        <w:tab/>
        <w:t>Employee Return-To-Work</w:t>
      </w:r>
    </w:p>
    <w:p w:rsidR="002460D5" w:rsidRDefault="001B4490" w:rsidP="0024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[Employee first name] [Employee</w:t>
      </w:r>
      <w:r w:rsidR="002460D5" w:rsidRPr="00782D90">
        <w:rPr>
          <w:rFonts w:ascii="Arial" w:hAnsi="Arial" w:cs="Arial"/>
          <w:sz w:val="24"/>
          <w:szCs w:val="24"/>
        </w:rPr>
        <w:t xml:space="preserve"> last name]</w:t>
      </w:r>
    </w:p>
    <w:p w:rsidR="00C16476" w:rsidRPr="005523AC" w:rsidRDefault="00C16476" w:rsidP="00C1647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</w:t>
      </w:r>
      <w:r w:rsidRPr="005523AC">
        <w:rPr>
          <w:rFonts w:ascii="Arial" w:hAnsi="Arial" w:cs="Arial"/>
          <w:sz w:val="24"/>
          <w:szCs w:val="24"/>
        </w:rPr>
        <w:t>laim #</w:t>
      </w:r>
      <w:r>
        <w:rPr>
          <w:rFonts w:ascii="Arial" w:hAnsi="Arial" w:cs="Arial"/>
          <w:sz w:val="24"/>
          <w:szCs w:val="24"/>
        </w:rPr>
        <w:t>]</w:t>
      </w:r>
    </w:p>
    <w:p w:rsidR="00C16476" w:rsidRPr="005523AC" w:rsidRDefault="00C16476" w:rsidP="00C1647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injury: [Month</w:t>
      </w:r>
      <w:proofErr w:type="gramStart"/>
      <w:r>
        <w:rPr>
          <w:rFonts w:ascii="Arial" w:hAnsi="Arial" w:cs="Arial"/>
          <w:sz w:val="24"/>
          <w:szCs w:val="24"/>
        </w:rPr>
        <w:t>][</w:t>
      </w:r>
      <w:proofErr w:type="gramEnd"/>
      <w:r>
        <w:rPr>
          <w:rFonts w:ascii="Arial" w:hAnsi="Arial" w:cs="Arial"/>
          <w:sz w:val="24"/>
          <w:szCs w:val="24"/>
        </w:rPr>
        <w:t>Day][Year]</w:t>
      </w:r>
    </w:p>
    <w:p w:rsidR="00C16476" w:rsidRPr="00782D90" w:rsidRDefault="00C16476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We are the employer in the above referenced workers’ compensation claim. As such, we have received a copy of the restrictions you have established for our employee.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At your earliest convenience, please review the attached job description and advise us if the employee can safely perform these job duties in light of the restrictions you have specified.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Please advise if there are any duties which the employee should not perform.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Finally, please indicate the specific date the employee could assume the duties of the attached job description.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So that we can have a complete record, please sign and date your response.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Should you have any questions, please do not hesitate to contact me at [contact information].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Respectfully,</w:t>
      </w:r>
    </w:p>
    <w:p w:rsidR="002460D5" w:rsidRDefault="002460D5" w:rsidP="002460D5">
      <w:pPr>
        <w:rPr>
          <w:rFonts w:ascii="Arial" w:hAnsi="Arial" w:cs="Arial"/>
          <w:sz w:val="24"/>
          <w:szCs w:val="24"/>
        </w:rPr>
      </w:pPr>
    </w:p>
    <w:p w:rsidR="001B4490" w:rsidRPr="00782D90" w:rsidRDefault="001B4490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[</w:t>
      </w:r>
      <w:proofErr w:type="gramStart"/>
      <w:r w:rsidRPr="00782D90">
        <w:rPr>
          <w:rFonts w:ascii="Arial" w:hAnsi="Arial" w:cs="Arial"/>
          <w:sz w:val="24"/>
          <w:szCs w:val="24"/>
        </w:rPr>
        <w:t>name</w:t>
      </w:r>
      <w:proofErr w:type="gramEnd"/>
      <w:r w:rsidRPr="00782D90">
        <w:rPr>
          <w:rFonts w:ascii="Arial" w:hAnsi="Arial" w:cs="Arial"/>
          <w:sz w:val="24"/>
          <w:szCs w:val="24"/>
        </w:rPr>
        <w:t>]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[</w:t>
      </w:r>
      <w:proofErr w:type="gramStart"/>
      <w:r w:rsidRPr="00782D90">
        <w:rPr>
          <w:rFonts w:ascii="Arial" w:hAnsi="Arial" w:cs="Arial"/>
          <w:sz w:val="24"/>
          <w:szCs w:val="24"/>
        </w:rPr>
        <w:t>title</w:t>
      </w:r>
      <w:proofErr w:type="gramEnd"/>
      <w:r w:rsidRPr="00782D90">
        <w:rPr>
          <w:rFonts w:ascii="Arial" w:hAnsi="Arial" w:cs="Arial"/>
          <w:sz w:val="24"/>
          <w:szCs w:val="24"/>
        </w:rPr>
        <w:t>]</w:t>
      </w: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2460D5" w:rsidRPr="00782D90" w:rsidRDefault="002460D5" w:rsidP="002460D5">
      <w:pPr>
        <w:rPr>
          <w:rFonts w:ascii="Arial" w:hAnsi="Arial" w:cs="Arial"/>
          <w:sz w:val="24"/>
          <w:szCs w:val="24"/>
        </w:rPr>
      </w:pPr>
    </w:p>
    <w:p w:rsidR="001D03B6" w:rsidRPr="001B4490" w:rsidRDefault="002460D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enclosure</w:t>
      </w:r>
      <w:proofErr w:type="gramEnd"/>
      <w:r>
        <w:rPr>
          <w:rFonts w:ascii="Arial" w:hAnsi="Arial" w:cs="Arial"/>
          <w:sz w:val="24"/>
          <w:szCs w:val="24"/>
        </w:rPr>
        <w:t>: J</w:t>
      </w:r>
      <w:r w:rsidRPr="00782D90">
        <w:rPr>
          <w:rFonts w:ascii="Arial" w:hAnsi="Arial" w:cs="Arial"/>
          <w:sz w:val="24"/>
          <w:szCs w:val="24"/>
        </w:rPr>
        <w:t>ob description</w:t>
      </w:r>
    </w:p>
    <w:sectPr w:rsidR="001D03B6" w:rsidRPr="001B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5"/>
    <w:rsid w:val="00001777"/>
    <w:rsid w:val="000056B6"/>
    <w:rsid w:val="00006C50"/>
    <w:rsid w:val="00007852"/>
    <w:rsid w:val="00017391"/>
    <w:rsid w:val="00017861"/>
    <w:rsid w:val="00022F42"/>
    <w:rsid w:val="00024563"/>
    <w:rsid w:val="00025BE8"/>
    <w:rsid w:val="00026464"/>
    <w:rsid w:val="00027B15"/>
    <w:rsid w:val="0003019C"/>
    <w:rsid w:val="0003136B"/>
    <w:rsid w:val="00036C07"/>
    <w:rsid w:val="00042F7C"/>
    <w:rsid w:val="00043375"/>
    <w:rsid w:val="00043AEC"/>
    <w:rsid w:val="00044085"/>
    <w:rsid w:val="00046EC3"/>
    <w:rsid w:val="0005101F"/>
    <w:rsid w:val="00052675"/>
    <w:rsid w:val="00052F72"/>
    <w:rsid w:val="00054288"/>
    <w:rsid w:val="00055ADC"/>
    <w:rsid w:val="000571A2"/>
    <w:rsid w:val="00066759"/>
    <w:rsid w:val="00073C0F"/>
    <w:rsid w:val="0007461D"/>
    <w:rsid w:val="00076CA6"/>
    <w:rsid w:val="000773F7"/>
    <w:rsid w:val="00082CE5"/>
    <w:rsid w:val="00083FF0"/>
    <w:rsid w:val="0008414A"/>
    <w:rsid w:val="00084E51"/>
    <w:rsid w:val="00086268"/>
    <w:rsid w:val="0009746F"/>
    <w:rsid w:val="000A1195"/>
    <w:rsid w:val="000B0BAE"/>
    <w:rsid w:val="000B1BF1"/>
    <w:rsid w:val="000B22DC"/>
    <w:rsid w:val="000B36FF"/>
    <w:rsid w:val="000B67AF"/>
    <w:rsid w:val="000C1998"/>
    <w:rsid w:val="000C1E36"/>
    <w:rsid w:val="000C25CD"/>
    <w:rsid w:val="000C3399"/>
    <w:rsid w:val="000E117D"/>
    <w:rsid w:val="000E621D"/>
    <w:rsid w:val="000E78CF"/>
    <w:rsid w:val="000F0D41"/>
    <w:rsid w:val="000F3901"/>
    <w:rsid w:val="000F3B1B"/>
    <w:rsid w:val="000F422C"/>
    <w:rsid w:val="000F4302"/>
    <w:rsid w:val="00101095"/>
    <w:rsid w:val="00102B14"/>
    <w:rsid w:val="00105245"/>
    <w:rsid w:val="00110A6A"/>
    <w:rsid w:val="00115AE3"/>
    <w:rsid w:val="00117EC5"/>
    <w:rsid w:val="00121CCB"/>
    <w:rsid w:val="00122D42"/>
    <w:rsid w:val="001240C7"/>
    <w:rsid w:val="0012509B"/>
    <w:rsid w:val="001265F4"/>
    <w:rsid w:val="00130B2C"/>
    <w:rsid w:val="001410FC"/>
    <w:rsid w:val="00145057"/>
    <w:rsid w:val="001459FC"/>
    <w:rsid w:val="001460F7"/>
    <w:rsid w:val="0014787A"/>
    <w:rsid w:val="00147B0F"/>
    <w:rsid w:val="00147F3B"/>
    <w:rsid w:val="00155073"/>
    <w:rsid w:val="001552A2"/>
    <w:rsid w:val="00161416"/>
    <w:rsid w:val="00162261"/>
    <w:rsid w:val="00162C86"/>
    <w:rsid w:val="00167354"/>
    <w:rsid w:val="00167FD9"/>
    <w:rsid w:val="001744D2"/>
    <w:rsid w:val="001825B7"/>
    <w:rsid w:val="001827C2"/>
    <w:rsid w:val="001836F7"/>
    <w:rsid w:val="001853FC"/>
    <w:rsid w:val="00193357"/>
    <w:rsid w:val="001975BE"/>
    <w:rsid w:val="001A312B"/>
    <w:rsid w:val="001A58A3"/>
    <w:rsid w:val="001B1C76"/>
    <w:rsid w:val="001B4490"/>
    <w:rsid w:val="001B7E1B"/>
    <w:rsid w:val="001C72CA"/>
    <w:rsid w:val="001D03B6"/>
    <w:rsid w:val="001D0566"/>
    <w:rsid w:val="001D0E8A"/>
    <w:rsid w:val="001D1111"/>
    <w:rsid w:val="001E454F"/>
    <w:rsid w:val="001E7115"/>
    <w:rsid w:val="001F0270"/>
    <w:rsid w:val="001F056D"/>
    <w:rsid w:val="001F3D6C"/>
    <w:rsid w:val="001F47F4"/>
    <w:rsid w:val="001F6CA6"/>
    <w:rsid w:val="001F6FC8"/>
    <w:rsid w:val="001F76EC"/>
    <w:rsid w:val="00200DCE"/>
    <w:rsid w:val="00202C57"/>
    <w:rsid w:val="00203AFD"/>
    <w:rsid w:val="00212F66"/>
    <w:rsid w:val="00223DB3"/>
    <w:rsid w:val="0023237C"/>
    <w:rsid w:val="002363FF"/>
    <w:rsid w:val="0023734B"/>
    <w:rsid w:val="00241C82"/>
    <w:rsid w:val="00243E5F"/>
    <w:rsid w:val="002447C3"/>
    <w:rsid w:val="00245390"/>
    <w:rsid w:val="0024572F"/>
    <w:rsid w:val="002460D5"/>
    <w:rsid w:val="00255806"/>
    <w:rsid w:val="00260171"/>
    <w:rsid w:val="002633AD"/>
    <w:rsid w:val="00263821"/>
    <w:rsid w:val="002677A8"/>
    <w:rsid w:val="00270F0E"/>
    <w:rsid w:val="0027173B"/>
    <w:rsid w:val="00275045"/>
    <w:rsid w:val="00281561"/>
    <w:rsid w:val="002817BC"/>
    <w:rsid w:val="00284053"/>
    <w:rsid w:val="00287DA8"/>
    <w:rsid w:val="00292EBF"/>
    <w:rsid w:val="002B1353"/>
    <w:rsid w:val="002B3F54"/>
    <w:rsid w:val="002B477D"/>
    <w:rsid w:val="002C03D8"/>
    <w:rsid w:val="002C456F"/>
    <w:rsid w:val="002C6379"/>
    <w:rsid w:val="002C67B2"/>
    <w:rsid w:val="002D217F"/>
    <w:rsid w:val="002D3BAB"/>
    <w:rsid w:val="002D5671"/>
    <w:rsid w:val="002D6FA9"/>
    <w:rsid w:val="002E06CF"/>
    <w:rsid w:val="002E7BA6"/>
    <w:rsid w:val="002F538A"/>
    <w:rsid w:val="002F7207"/>
    <w:rsid w:val="00301A52"/>
    <w:rsid w:val="00303D49"/>
    <w:rsid w:val="00306E0C"/>
    <w:rsid w:val="003072E0"/>
    <w:rsid w:val="00307B51"/>
    <w:rsid w:val="0031082F"/>
    <w:rsid w:val="00311950"/>
    <w:rsid w:val="00316B5D"/>
    <w:rsid w:val="003216AD"/>
    <w:rsid w:val="00322B99"/>
    <w:rsid w:val="00330C72"/>
    <w:rsid w:val="00340020"/>
    <w:rsid w:val="003463E5"/>
    <w:rsid w:val="00347C90"/>
    <w:rsid w:val="003505A6"/>
    <w:rsid w:val="00351E5E"/>
    <w:rsid w:val="0035324F"/>
    <w:rsid w:val="0036443A"/>
    <w:rsid w:val="0037263C"/>
    <w:rsid w:val="00373A52"/>
    <w:rsid w:val="00374571"/>
    <w:rsid w:val="00374DC8"/>
    <w:rsid w:val="003750E5"/>
    <w:rsid w:val="003823D7"/>
    <w:rsid w:val="00382424"/>
    <w:rsid w:val="00383B28"/>
    <w:rsid w:val="003918D5"/>
    <w:rsid w:val="00393838"/>
    <w:rsid w:val="00394870"/>
    <w:rsid w:val="00394B98"/>
    <w:rsid w:val="003961C6"/>
    <w:rsid w:val="003A2227"/>
    <w:rsid w:val="003A274A"/>
    <w:rsid w:val="003A558A"/>
    <w:rsid w:val="003A5E25"/>
    <w:rsid w:val="003B3522"/>
    <w:rsid w:val="003B57DD"/>
    <w:rsid w:val="003B6867"/>
    <w:rsid w:val="003C15FA"/>
    <w:rsid w:val="003C211C"/>
    <w:rsid w:val="003D0556"/>
    <w:rsid w:val="003D1367"/>
    <w:rsid w:val="003D1431"/>
    <w:rsid w:val="003D470A"/>
    <w:rsid w:val="003E2EE4"/>
    <w:rsid w:val="003E79D7"/>
    <w:rsid w:val="003F1341"/>
    <w:rsid w:val="003F6142"/>
    <w:rsid w:val="003F7BF1"/>
    <w:rsid w:val="003F7EFA"/>
    <w:rsid w:val="00400B10"/>
    <w:rsid w:val="00410223"/>
    <w:rsid w:val="004313F7"/>
    <w:rsid w:val="004336C9"/>
    <w:rsid w:val="00440BDB"/>
    <w:rsid w:val="0044183D"/>
    <w:rsid w:val="00441959"/>
    <w:rsid w:val="00445E10"/>
    <w:rsid w:val="0045014E"/>
    <w:rsid w:val="00450935"/>
    <w:rsid w:val="00461C2F"/>
    <w:rsid w:val="0046265E"/>
    <w:rsid w:val="00462A05"/>
    <w:rsid w:val="00463C0B"/>
    <w:rsid w:val="0046557A"/>
    <w:rsid w:val="00465CE1"/>
    <w:rsid w:val="00467384"/>
    <w:rsid w:val="004678D1"/>
    <w:rsid w:val="004714DF"/>
    <w:rsid w:val="00474592"/>
    <w:rsid w:val="00477146"/>
    <w:rsid w:val="00477AAA"/>
    <w:rsid w:val="00480B34"/>
    <w:rsid w:val="00490F4D"/>
    <w:rsid w:val="004924E5"/>
    <w:rsid w:val="00495001"/>
    <w:rsid w:val="004A1C28"/>
    <w:rsid w:val="004A37F0"/>
    <w:rsid w:val="004A5436"/>
    <w:rsid w:val="004A7D6D"/>
    <w:rsid w:val="004B2C66"/>
    <w:rsid w:val="004B3DC3"/>
    <w:rsid w:val="004B62C8"/>
    <w:rsid w:val="004B6B9A"/>
    <w:rsid w:val="004C220D"/>
    <w:rsid w:val="004D0777"/>
    <w:rsid w:val="004D338E"/>
    <w:rsid w:val="004D4949"/>
    <w:rsid w:val="004E0F92"/>
    <w:rsid w:val="004E2998"/>
    <w:rsid w:val="004E4C28"/>
    <w:rsid w:val="004E5040"/>
    <w:rsid w:val="004F1C67"/>
    <w:rsid w:val="004F1D47"/>
    <w:rsid w:val="004F4F81"/>
    <w:rsid w:val="004F7825"/>
    <w:rsid w:val="00502750"/>
    <w:rsid w:val="00504301"/>
    <w:rsid w:val="00505AB2"/>
    <w:rsid w:val="005177E1"/>
    <w:rsid w:val="005207CF"/>
    <w:rsid w:val="005218F1"/>
    <w:rsid w:val="005220B1"/>
    <w:rsid w:val="00523656"/>
    <w:rsid w:val="005262DB"/>
    <w:rsid w:val="0052763A"/>
    <w:rsid w:val="00527E09"/>
    <w:rsid w:val="00532024"/>
    <w:rsid w:val="0054432E"/>
    <w:rsid w:val="0054495D"/>
    <w:rsid w:val="00547180"/>
    <w:rsid w:val="00551101"/>
    <w:rsid w:val="00555B5D"/>
    <w:rsid w:val="00555B79"/>
    <w:rsid w:val="0056073B"/>
    <w:rsid w:val="005634B1"/>
    <w:rsid w:val="00563750"/>
    <w:rsid w:val="00564A0E"/>
    <w:rsid w:val="0056681A"/>
    <w:rsid w:val="005711CD"/>
    <w:rsid w:val="005723F5"/>
    <w:rsid w:val="005725D1"/>
    <w:rsid w:val="005754A7"/>
    <w:rsid w:val="0057556A"/>
    <w:rsid w:val="005771D3"/>
    <w:rsid w:val="0057760C"/>
    <w:rsid w:val="005811BD"/>
    <w:rsid w:val="0058298A"/>
    <w:rsid w:val="005831A4"/>
    <w:rsid w:val="005833B7"/>
    <w:rsid w:val="00586B36"/>
    <w:rsid w:val="00594A92"/>
    <w:rsid w:val="005966DD"/>
    <w:rsid w:val="005967F3"/>
    <w:rsid w:val="005B0E0A"/>
    <w:rsid w:val="005B3075"/>
    <w:rsid w:val="005B4D09"/>
    <w:rsid w:val="005B7E9D"/>
    <w:rsid w:val="005C51D0"/>
    <w:rsid w:val="005D31DA"/>
    <w:rsid w:val="005D5881"/>
    <w:rsid w:val="005E4659"/>
    <w:rsid w:val="005E4F7C"/>
    <w:rsid w:val="005E4FE4"/>
    <w:rsid w:val="005E53A6"/>
    <w:rsid w:val="005F03E9"/>
    <w:rsid w:val="005F4FDD"/>
    <w:rsid w:val="005F67A0"/>
    <w:rsid w:val="0060292A"/>
    <w:rsid w:val="00610634"/>
    <w:rsid w:val="0061328E"/>
    <w:rsid w:val="00614F2C"/>
    <w:rsid w:val="00621972"/>
    <w:rsid w:val="006250C7"/>
    <w:rsid w:val="00632915"/>
    <w:rsid w:val="00634BEA"/>
    <w:rsid w:val="00636BF7"/>
    <w:rsid w:val="00646D0E"/>
    <w:rsid w:val="00647F53"/>
    <w:rsid w:val="00652F8C"/>
    <w:rsid w:val="0065421C"/>
    <w:rsid w:val="006608D5"/>
    <w:rsid w:val="006619CC"/>
    <w:rsid w:val="00670F44"/>
    <w:rsid w:val="00671ACB"/>
    <w:rsid w:val="006722EE"/>
    <w:rsid w:val="00672E42"/>
    <w:rsid w:val="006733C0"/>
    <w:rsid w:val="006750B8"/>
    <w:rsid w:val="006755C9"/>
    <w:rsid w:val="0067585A"/>
    <w:rsid w:val="00691AC5"/>
    <w:rsid w:val="00692C92"/>
    <w:rsid w:val="006931A1"/>
    <w:rsid w:val="006956A3"/>
    <w:rsid w:val="00696184"/>
    <w:rsid w:val="006A0511"/>
    <w:rsid w:val="006A51B5"/>
    <w:rsid w:val="006A5E3E"/>
    <w:rsid w:val="006B07D5"/>
    <w:rsid w:val="006B147B"/>
    <w:rsid w:val="006B2DCD"/>
    <w:rsid w:val="006B2E14"/>
    <w:rsid w:val="006B6152"/>
    <w:rsid w:val="006C0D9F"/>
    <w:rsid w:val="006C671F"/>
    <w:rsid w:val="006D196F"/>
    <w:rsid w:val="006D330D"/>
    <w:rsid w:val="006D4519"/>
    <w:rsid w:val="006D6576"/>
    <w:rsid w:val="006D78AE"/>
    <w:rsid w:val="006E4836"/>
    <w:rsid w:val="006E6EEA"/>
    <w:rsid w:val="006F5F76"/>
    <w:rsid w:val="00706885"/>
    <w:rsid w:val="0070749D"/>
    <w:rsid w:val="00715793"/>
    <w:rsid w:val="00715905"/>
    <w:rsid w:val="00715FD0"/>
    <w:rsid w:val="00717971"/>
    <w:rsid w:val="00717A52"/>
    <w:rsid w:val="0072152F"/>
    <w:rsid w:val="00721FEC"/>
    <w:rsid w:val="00727DE3"/>
    <w:rsid w:val="00736189"/>
    <w:rsid w:val="0073697D"/>
    <w:rsid w:val="0074649A"/>
    <w:rsid w:val="00751375"/>
    <w:rsid w:val="00754727"/>
    <w:rsid w:val="00754A53"/>
    <w:rsid w:val="00754BD6"/>
    <w:rsid w:val="007560F2"/>
    <w:rsid w:val="00757A88"/>
    <w:rsid w:val="00771113"/>
    <w:rsid w:val="00771891"/>
    <w:rsid w:val="00772931"/>
    <w:rsid w:val="0078020F"/>
    <w:rsid w:val="00785C54"/>
    <w:rsid w:val="0079007F"/>
    <w:rsid w:val="00791508"/>
    <w:rsid w:val="00791F5E"/>
    <w:rsid w:val="00793B06"/>
    <w:rsid w:val="007957E0"/>
    <w:rsid w:val="00796933"/>
    <w:rsid w:val="007A27CF"/>
    <w:rsid w:val="007A3D89"/>
    <w:rsid w:val="007B4C24"/>
    <w:rsid w:val="007B53EB"/>
    <w:rsid w:val="007C0C6E"/>
    <w:rsid w:val="007C5D9A"/>
    <w:rsid w:val="007C7070"/>
    <w:rsid w:val="007C7AED"/>
    <w:rsid w:val="007D3BDE"/>
    <w:rsid w:val="007D64B4"/>
    <w:rsid w:val="007D66F2"/>
    <w:rsid w:val="007D6C50"/>
    <w:rsid w:val="007E41D5"/>
    <w:rsid w:val="007E578C"/>
    <w:rsid w:val="007E5F8A"/>
    <w:rsid w:val="007F6189"/>
    <w:rsid w:val="0080492E"/>
    <w:rsid w:val="008064FD"/>
    <w:rsid w:val="00811315"/>
    <w:rsid w:val="00813216"/>
    <w:rsid w:val="008147B3"/>
    <w:rsid w:val="00833B35"/>
    <w:rsid w:val="00833D1B"/>
    <w:rsid w:val="00833DAE"/>
    <w:rsid w:val="00834C06"/>
    <w:rsid w:val="008371AA"/>
    <w:rsid w:val="00842A56"/>
    <w:rsid w:val="008432C4"/>
    <w:rsid w:val="00845D79"/>
    <w:rsid w:val="00850874"/>
    <w:rsid w:val="0085285D"/>
    <w:rsid w:val="008673B7"/>
    <w:rsid w:val="00872813"/>
    <w:rsid w:val="00873FBC"/>
    <w:rsid w:val="008758DB"/>
    <w:rsid w:val="00876D36"/>
    <w:rsid w:val="00880A76"/>
    <w:rsid w:val="008859F5"/>
    <w:rsid w:val="008871CD"/>
    <w:rsid w:val="008927B6"/>
    <w:rsid w:val="00892BA5"/>
    <w:rsid w:val="00892C6B"/>
    <w:rsid w:val="008A0CB0"/>
    <w:rsid w:val="008A2D31"/>
    <w:rsid w:val="008A3BE3"/>
    <w:rsid w:val="008B153F"/>
    <w:rsid w:val="008B6865"/>
    <w:rsid w:val="008B7331"/>
    <w:rsid w:val="008C121F"/>
    <w:rsid w:val="008C3D48"/>
    <w:rsid w:val="008C5190"/>
    <w:rsid w:val="008C7B5F"/>
    <w:rsid w:val="008D07E6"/>
    <w:rsid w:val="008D1D3A"/>
    <w:rsid w:val="008D2CCC"/>
    <w:rsid w:val="008E5071"/>
    <w:rsid w:val="008E7341"/>
    <w:rsid w:val="008F2FE4"/>
    <w:rsid w:val="008F5930"/>
    <w:rsid w:val="008F733D"/>
    <w:rsid w:val="00900E90"/>
    <w:rsid w:val="00902030"/>
    <w:rsid w:val="0091133F"/>
    <w:rsid w:val="00912764"/>
    <w:rsid w:val="00912813"/>
    <w:rsid w:val="00912829"/>
    <w:rsid w:val="00913E4F"/>
    <w:rsid w:val="00914221"/>
    <w:rsid w:val="00914C19"/>
    <w:rsid w:val="00916DEF"/>
    <w:rsid w:val="00922572"/>
    <w:rsid w:val="009306A0"/>
    <w:rsid w:val="00930A57"/>
    <w:rsid w:val="009333FC"/>
    <w:rsid w:val="0093729C"/>
    <w:rsid w:val="00941757"/>
    <w:rsid w:val="0094353E"/>
    <w:rsid w:val="00945020"/>
    <w:rsid w:val="00945060"/>
    <w:rsid w:val="00946916"/>
    <w:rsid w:val="00946B06"/>
    <w:rsid w:val="00947803"/>
    <w:rsid w:val="009530EA"/>
    <w:rsid w:val="009565CC"/>
    <w:rsid w:val="00965417"/>
    <w:rsid w:val="00965B13"/>
    <w:rsid w:val="00972C6C"/>
    <w:rsid w:val="009736E0"/>
    <w:rsid w:val="00974A66"/>
    <w:rsid w:val="00977DF1"/>
    <w:rsid w:val="0098047C"/>
    <w:rsid w:val="009822AA"/>
    <w:rsid w:val="009857C9"/>
    <w:rsid w:val="009A21F9"/>
    <w:rsid w:val="009A7147"/>
    <w:rsid w:val="009B240E"/>
    <w:rsid w:val="009B7A97"/>
    <w:rsid w:val="009C1465"/>
    <w:rsid w:val="009D2CB2"/>
    <w:rsid w:val="009E1450"/>
    <w:rsid w:val="009E4280"/>
    <w:rsid w:val="009E544D"/>
    <w:rsid w:val="009F3E0E"/>
    <w:rsid w:val="009F55FF"/>
    <w:rsid w:val="00A00007"/>
    <w:rsid w:val="00A004E3"/>
    <w:rsid w:val="00A05AB4"/>
    <w:rsid w:val="00A12138"/>
    <w:rsid w:val="00A12BA5"/>
    <w:rsid w:val="00A16DC0"/>
    <w:rsid w:val="00A21EAD"/>
    <w:rsid w:val="00A26867"/>
    <w:rsid w:val="00A30682"/>
    <w:rsid w:val="00A307C3"/>
    <w:rsid w:val="00A30D1B"/>
    <w:rsid w:val="00A32787"/>
    <w:rsid w:val="00A32EA6"/>
    <w:rsid w:val="00A33435"/>
    <w:rsid w:val="00A36C8C"/>
    <w:rsid w:val="00A401BD"/>
    <w:rsid w:val="00A452E1"/>
    <w:rsid w:val="00A464D4"/>
    <w:rsid w:val="00A46999"/>
    <w:rsid w:val="00A475F3"/>
    <w:rsid w:val="00A5056E"/>
    <w:rsid w:val="00A50734"/>
    <w:rsid w:val="00A54817"/>
    <w:rsid w:val="00A55994"/>
    <w:rsid w:val="00A63BC1"/>
    <w:rsid w:val="00A64EF1"/>
    <w:rsid w:val="00A7083C"/>
    <w:rsid w:val="00A74B8B"/>
    <w:rsid w:val="00A75160"/>
    <w:rsid w:val="00A820A1"/>
    <w:rsid w:val="00A82D2A"/>
    <w:rsid w:val="00A853DA"/>
    <w:rsid w:val="00A856DC"/>
    <w:rsid w:val="00A864C9"/>
    <w:rsid w:val="00A865CC"/>
    <w:rsid w:val="00A95544"/>
    <w:rsid w:val="00AB02CB"/>
    <w:rsid w:val="00AB6107"/>
    <w:rsid w:val="00AC6DA6"/>
    <w:rsid w:val="00AC7C16"/>
    <w:rsid w:val="00AD0079"/>
    <w:rsid w:val="00AD499D"/>
    <w:rsid w:val="00AD692B"/>
    <w:rsid w:val="00AE083B"/>
    <w:rsid w:val="00AE37E7"/>
    <w:rsid w:val="00AE3D4C"/>
    <w:rsid w:val="00AE5656"/>
    <w:rsid w:val="00AE6A6A"/>
    <w:rsid w:val="00AF28C1"/>
    <w:rsid w:val="00AF6261"/>
    <w:rsid w:val="00B008D9"/>
    <w:rsid w:val="00B00E34"/>
    <w:rsid w:val="00B02E33"/>
    <w:rsid w:val="00B03B81"/>
    <w:rsid w:val="00B04847"/>
    <w:rsid w:val="00B11FE9"/>
    <w:rsid w:val="00B124FC"/>
    <w:rsid w:val="00B1549F"/>
    <w:rsid w:val="00B15B28"/>
    <w:rsid w:val="00B176B4"/>
    <w:rsid w:val="00B23FAE"/>
    <w:rsid w:val="00B24C06"/>
    <w:rsid w:val="00B37ECC"/>
    <w:rsid w:val="00B40331"/>
    <w:rsid w:val="00B407F5"/>
    <w:rsid w:val="00B41427"/>
    <w:rsid w:val="00B514E7"/>
    <w:rsid w:val="00B539D2"/>
    <w:rsid w:val="00B55FAD"/>
    <w:rsid w:val="00B600E8"/>
    <w:rsid w:val="00B6084A"/>
    <w:rsid w:val="00B6196A"/>
    <w:rsid w:val="00B628A3"/>
    <w:rsid w:val="00B668EA"/>
    <w:rsid w:val="00B73B27"/>
    <w:rsid w:val="00B74697"/>
    <w:rsid w:val="00B80944"/>
    <w:rsid w:val="00B81A9F"/>
    <w:rsid w:val="00B83436"/>
    <w:rsid w:val="00B92C97"/>
    <w:rsid w:val="00B9319E"/>
    <w:rsid w:val="00B931B3"/>
    <w:rsid w:val="00B93527"/>
    <w:rsid w:val="00B94D72"/>
    <w:rsid w:val="00B9697F"/>
    <w:rsid w:val="00BA4E82"/>
    <w:rsid w:val="00BA53B9"/>
    <w:rsid w:val="00BA7A1F"/>
    <w:rsid w:val="00BB2D2E"/>
    <w:rsid w:val="00BB4F9E"/>
    <w:rsid w:val="00BB5463"/>
    <w:rsid w:val="00BB76CC"/>
    <w:rsid w:val="00BC7D27"/>
    <w:rsid w:val="00BD0C7C"/>
    <w:rsid w:val="00BD133B"/>
    <w:rsid w:val="00BD1E92"/>
    <w:rsid w:val="00BD337E"/>
    <w:rsid w:val="00BE1ECC"/>
    <w:rsid w:val="00BE5346"/>
    <w:rsid w:val="00BE78B3"/>
    <w:rsid w:val="00BE7C39"/>
    <w:rsid w:val="00BF77B1"/>
    <w:rsid w:val="00C0029A"/>
    <w:rsid w:val="00C025C2"/>
    <w:rsid w:val="00C04419"/>
    <w:rsid w:val="00C07542"/>
    <w:rsid w:val="00C07BE7"/>
    <w:rsid w:val="00C12310"/>
    <w:rsid w:val="00C16476"/>
    <w:rsid w:val="00C1647C"/>
    <w:rsid w:val="00C205A6"/>
    <w:rsid w:val="00C23D86"/>
    <w:rsid w:val="00C24F44"/>
    <w:rsid w:val="00C253F6"/>
    <w:rsid w:val="00C3088E"/>
    <w:rsid w:val="00C342E9"/>
    <w:rsid w:val="00C358A0"/>
    <w:rsid w:val="00C44A8A"/>
    <w:rsid w:val="00C45ED9"/>
    <w:rsid w:val="00C4790B"/>
    <w:rsid w:val="00C5726E"/>
    <w:rsid w:val="00C6006C"/>
    <w:rsid w:val="00C605AC"/>
    <w:rsid w:val="00C64CAF"/>
    <w:rsid w:val="00C65D7F"/>
    <w:rsid w:val="00C70683"/>
    <w:rsid w:val="00C72EE5"/>
    <w:rsid w:val="00C7345A"/>
    <w:rsid w:val="00C736C3"/>
    <w:rsid w:val="00C74F21"/>
    <w:rsid w:val="00C82C62"/>
    <w:rsid w:val="00C85D36"/>
    <w:rsid w:val="00C8604C"/>
    <w:rsid w:val="00C871B9"/>
    <w:rsid w:val="00C8792F"/>
    <w:rsid w:val="00C92E45"/>
    <w:rsid w:val="00C944C7"/>
    <w:rsid w:val="00C96D1C"/>
    <w:rsid w:val="00CA0919"/>
    <w:rsid w:val="00CA2479"/>
    <w:rsid w:val="00CA2733"/>
    <w:rsid w:val="00CA296F"/>
    <w:rsid w:val="00CB3D8D"/>
    <w:rsid w:val="00CB5477"/>
    <w:rsid w:val="00CB6D58"/>
    <w:rsid w:val="00CC17C6"/>
    <w:rsid w:val="00CC3735"/>
    <w:rsid w:val="00CC6CA9"/>
    <w:rsid w:val="00CD0FA6"/>
    <w:rsid w:val="00CD100B"/>
    <w:rsid w:val="00CD4E3F"/>
    <w:rsid w:val="00CE14F2"/>
    <w:rsid w:val="00CE47A5"/>
    <w:rsid w:val="00CE76B2"/>
    <w:rsid w:val="00CF250E"/>
    <w:rsid w:val="00CF3E01"/>
    <w:rsid w:val="00D048EC"/>
    <w:rsid w:val="00D102E2"/>
    <w:rsid w:val="00D121FE"/>
    <w:rsid w:val="00D15F6F"/>
    <w:rsid w:val="00D261EF"/>
    <w:rsid w:val="00D264D7"/>
    <w:rsid w:val="00D273E6"/>
    <w:rsid w:val="00D333BC"/>
    <w:rsid w:val="00D33DEC"/>
    <w:rsid w:val="00D36E57"/>
    <w:rsid w:val="00D41DB3"/>
    <w:rsid w:val="00D4336C"/>
    <w:rsid w:val="00D47FE0"/>
    <w:rsid w:val="00D538A7"/>
    <w:rsid w:val="00D5461D"/>
    <w:rsid w:val="00D549D4"/>
    <w:rsid w:val="00D64214"/>
    <w:rsid w:val="00D65F69"/>
    <w:rsid w:val="00D7324B"/>
    <w:rsid w:val="00D82CD7"/>
    <w:rsid w:val="00D85A81"/>
    <w:rsid w:val="00D90CB2"/>
    <w:rsid w:val="00D93E29"/>
    <w:rsid w:val="00D9415E"/>
    <w:rsid w:val="00D955CC"/>
    <w:rsid w:val="00D9561F"/>
    <w:rsid w:val="00D96E3F"/>
    <w:rsid w:val="00DA0179"/>
    <w:rsid w:val="00DA1622"/>
    <w:rsid w:val="00DB09D9"/>
    <w:rsid w:val="00DB177D"/>
    <w:rsid w:val="00DB1786"/>
    <w:rsid w:val="00DB3C2D"/>
    <w:rsid w:val="00DB3F7F"/>
    <w:rsid w:val="00DC1BDB"/>
    <w:rsid w:val="00DC1C54"/>
    <w:rsid w:val="00DC334A"/>
    <w:rsid w:val="00DD1156"/>
    <w:rsid w:val="00DD21E4"/>
    <w:rsid w:val="00DD23AD"/>
    <w:rsid w:val="00DD7694"/>
    <w:rsid w:val="00DE4225"/>
    <w:rsid w:val="00DF412E"/>
    <w:rsid w:val="00DF527F"/>
    <w:rsid w:val="00DF5880"/>
    <w:rsid w:val="00E01DD0"/>
    <w:rsid w:val="00E0483A"/>
    <w:rsid w:val="00E049A5"/>
    <w:rsid w:val="00E123EF"/>
    <w:rsid w:val="00E17A0C"/>
    <w:rsid w:val="00E17A40"/>
    <w:rsid w:val="00E20256"/>
    <w:rsid w:val="00E2163B"/>
    <w:rsid w:val="00E22D3B"/>
    <w:rsid w:val="00E236D9"/>
    <w:rsid w:val="00E23BC2"/>
    <w:rsid w:val="00E243CC"/>
    <w:rsid w:val="00E25D85"/>
    <w:rsid w:val="00E32A6E"/>
    <w:rsid w:val="00E33E9D"/>
    <w:rsid w:val="00E343BF"/>
    <w:rsid w:val="00E44843"/>
    <w:rsid w:val="00E46C2D"/>
    <w:rsid w:val="00E5089B"/>
    <w:rsid w:val="00E51A86"/>
    <w:rsid w:val="00E61173"/>
    <w:rsid w:val="00E6167F"/>
    <w:rsid w:val="00E624D9"/>
    <w:rsid w:val="00E63879"/>
    <w:rsid w:val="00E7266E"/>
    <w:rsid w:val="00E746D5"/>
    <w:rsid w:val="00E76159"/>
    <w:rsid w:val="00E856F1"/>
    <w:rsid w:val="00E93EB5"/>
    <w:rsid w:val="00E94B64"/>
    <w:rsid w:val="00E95EE7"/>
    <w:rsid w:val="00E9650E"/>
    <w:rsid w:val="00E970FF"/>
    <w:rsid w:val="00E975CD"/>
    <w:rsid w:val="00EA0F8B"/>
    <w:rsid w:val="00EA41D0"/>
    <w:rsid w:val="00EA4709"/>
    <w:rsid w:val="00EB1601"/>
    <w:rsid w:val="00EB1BD7"/>
    <w:rsid w:val="00EB3414"/>
    <w:rsid w:val="00EB4E86"/>
    <w:rsid w:val="00EC056F"/>
    <w:rsid w:val="00EC0A57"/>
    <w:rsid w:val="00EC333A"/>
    <w:rsid w:val="00EC5947"/>
    <w:rsid w:val="00EC6DCE"/>
    <w:rsid w:val="00ED041F"/>
    <w:rsid w:val="00ED0DDB"/>
    <w:rsid w:val="00ED602E"/>
    <w:rsid w:val="00EE2778"/>
    <w:rsid w:val="00EF08A5"/>
    <w:rsid w:val="00EF5551"/>
    <w:rsid w:val="00EF665A"/>
    <w:rsid w:val="00F02746"/>
    <w:rsid w:val="00F02E8D"/>
    <w:rsid w:val="00F06A2A"/>
    <w:rsid w:val="00F13212"/>
    <w:rsid w:val="00F21099"/>
    <w:rsid w:val="00F30FB0"/>
    <w:rsid w:val="00F30FB1"/>
    <w:rsid w:val="00F3702B"/>
    <w:rsid w:val="00F45AA1"/>
    <w:rsid w:val="00F46F4C"/>
    <w:rsid w:val="00F50B0C"/>
    <w:rsid w:val="00F52948"/>
    <w:rsid w:val="00F52D62"/>
    <w:rsid w:val="00F565B5"/>
    <w:rsid w:val="00F60FB1"/>
    <w:rsid w:val="00F642D4"/>
    <w:rsid w:val="00F66A66"/>
    <w:rsid w:val="00F7424C"/>
    <w:rsid w:val="00F759AA"/>
    <w:rsid w:val="00F916D8"/>
    <w:rsid w:val="00FA42D2"/>
    <w:rsid w:val="00FA66ED"/>
    <w:rsid w:val="00FB0D43"/>
    <w:rsid w:val="00FB40D3"/>
    <w:rsid w:val="00FB5255"/>
    <w:rsid w:val="00FC070D"/>
    <w:rsid w:val="00FC4431"/>
    <w:rsid w:val="00FC79DD"/>
    <w:rsid w:val="00FC7C48"/>
    <w:rsid w:val="00FD1389"/>
    <w:rsid w:val="00FD3A0A"/>
    <w:rsid w:val="00FD5151"/>
    <w:rsid w:val="00FD682A"/>
    <w:rsid w:val="00FD6CE5"/>
    <w:rsid w:val="00FE26BD"/>
    <w:rsid w:val="00FE451C"/>
    <w:rsid w:val="00FE7152"/>
    <w:rsid w:val="00FF0616"/>
    <w:rsid w:val="00FF1D90"/>
    <w:rsid w:val="00FF3868"/>
    <w:rsid w:val="00FF703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42DBC1F9.dotm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Schaaf</dc:creator>
  <cp:lastModifiedBy>Lisa Schaaf</cp:lastModifiedBy>
  <cp:revision>3</cp:revision>
  <dcterms:created xsi:type="dcterms:W3CDTF">2016-02-29T19:25:00Z</dcterms:created>
  <dcterms:modified xsi:type="dcterms:W3CDTF">2016-02-29T19:35:00Z</dcterms:modified>
</cp:coreProperties>
</file>