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B0" w:rsidRPr="00C8645C" w:rsidRDefault="00D07DB0" w:rsidP="00D07DB0">
      <w:pPr>
        <w:rPr>
          <w:rFonts w:ascii="Arial" w:hAnsi="Arial" w:cs="Arial"/>
          <w:b/>
          <w:sz w:val="24"/>
          <w:szCs w:val="24"/>
        </w:rPr>
      </w:pPr>
      <w:r w:rsidRPr="00C8645C">
        <w:rPr>
          <w:rFonts w:ascii="Arial" w:hAnsi="Arial" w:cs="Arial"/>
          <w:b/>
          <w:sz w:val="24"/>
          <w:szCs w:val="24"/>
        </w:rPr>
        <w:t>Light Duty - Sample letter 1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Place on your letterhead</w:t>
      </w:r>
    </w:p>
    <w:p w:rsidR="00D07DB0" w:rsidRPr="00782D90" w:rsidRDefault="00944D90" w:rsidP="00D07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P</w:t>
      </w:r>
      <w:r w:rsidR="00D07DB0" w:rsidRPr="00782D90">
        <w:rPr>
          <w:rFonts w:ascii="Arial" w:hAnsi="Arial" w:cs="Arial"/>
          <w:sz w:val="24"/>
          <w:szCs w:val="24"/>
        </w:rPr>
        <w:t>hysician of record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Attach: BWC MEDCO-14 Physician’s Report of Work Ability form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To:</w:t>
      </w:r>
      <w:r w:rsidRPr="00782D90">
        <w:rPr>
          <w:rFonts w:ascii="Arial" w:hAnsi="Arial" w:cs="Arial"/>
          <w:sz w:val="24"/>
          <w:szCs w:val="24"/>
        </w:rPr>
        <w:tab/>
        <w:t>[Physician]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Re:</w:t>
      </w:r>
      <w:r w:rsidRPr="00782D90">
        <w:rPr>
          <w:rFonts w:ascii="Arial" w:hAnsi="Arial" w:cs="Arial"/>
          <w:sz w:val="24"/>
          <w:szCs w:val="24"/>
        </w:rPr>
        <w:tab/>
        <w:t>Employee Return-To-Work</w:t>
      </w:r>
    </w:p>
    <w:p w:rsidR="00D07DB0" w:rsidRDefault="00944D90" w:rsidP="00D07D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[Employee first name] [Employee</w:t>
      </w:r>
      <w:r w:rsidR="00D07DB0" w:rsidRPr="00782D90">
        <w:rPr>
          <w:rFonts w:ascii="Arial" w:hAnsi="Arial" w:cs="Arial"/>
          <w:sz w:val="24"/>
          <w:szCs w:val="24"/>
        </w:rPr>
        <w:t xml:space="preserve"> last name]</w:t>
      </w:r>
    </w:p>
    <w:p w:rsidR="005D0FBB" w:rsidRPr="005523AC" w:rsidRDefault="005D0FBB" w:rsidP="005D0FB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[C</w:t>
      </w:r>
      <w:r w:rsidRPr="005523AC">
        <w:rPr>
          <w:rFonts w:ascii="Arial" w:hAnsi="Arial" w:cs="Arial"/>
          <w:sz w:val="24"/>
          <w:szCs w:val="24"/>
        </w:rPr>
        <w:t>laim #</w:t>
      </w:r>
      <w:r>
        <w:rPr>
          <w:rFonts w:ascii="Arial" w:hAnsi="Arial" w:cs="Arial"/>
          <w:sz w:val="24"/>
          <w:szCs w:val="24"/>
        </w:rPr>
        <w:t>]</w:t>
      </w:r>
    </w:p>
    <w:p w:rsidR="005D0FBB" w:rsidRPr="005523AC" w:rsidRDefault="005D0FBB" w:rsidP="005D0FB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injury: [Month</w:t>
      </w:r>
      <w:proofErr w:type="gramStart"/>
      <w:r>
        <w:rPr>
          <w:rFonts w:ascii="Arial" w:hAnsi="Arial" w:cs="Arial"/>
          <w:sz w:val="24"/>
          <w:szCs w:val="24"/>
        </w:rPr>
        <w:t>][</w:t>
      </w:r>
      <w:proofErr w:type="gramEnd"/>
      <w:r>
        <w:rPr>
          <w:rFonts w:ascii="Arial" w:hAnsi="Arial" w:cs="Arial"/>
          <w:sz w:val="24"/>
          <w:szCs w:val="24"/>
        </w:rPr>
        <w:t>Day][Year]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We are the employer in the above referenced workers’ compensation claim. As such, we would like to make you aware that we do have modified/light duty positions available that may provide an opportunity for this injured worker to safely return to work in a light duty/transitional capacity.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If you decide that the injured worker is capable of returning to work with restrictions, please forward a list or description of those restrictions. After we review the restrictions, we will, if appropriate, forward to you a job description for your review.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We look forward to working with you to safely return our employee to work. Should you have any questions, please do not hesitate to contact me at [contact information].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Respectfully,</w:t>
      </w:r>
    </w:p>
    <w:p w:rsidR="00D07DB0" w:rsidRDefault="00D07DB0" w:rsidP="00D07DB0">
      <w:pPr>
        <w:rPr>
          <w:rFonts w:ascii="Arial" w:hAnsi="Arial" w:cs="Arial"/>
          <w:sz w:val="24"/>
          <w:szCs w:val="24"/>
        </w:rPr>
      </w:pPr>
    </w:p>
    <w:p w:rsidR="00AE608C" w:rsidRPr="00782D90" w:rsidRDefault="00AE608C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[</w:t>
      </w:r>
      <w:proofErr w:type="gramStart"/>
      <w:r w:rsidRPr="00782D90">
        <w:rPr>
          <w:rFonts w:ascii="Arial" w:hAnsi="Arial" w:cs="Arial"/>
          <w:sz w:val="24"/>
          <w:szCs w:val="24"/>
        </w:rPr>
        <w:t>name</w:t>
      </w:r>
      <w:proofErr w:type="gramEnd"/>
      <w:r w:rsidRPr="00782D90">
        <w:rPr>
          <w:rFonts w:ascii="Arial" w:hAnsi="Arial" w:cs="Arial"/>
          <w:sz w:val="24"/>
          <w:szCs w:val="24"/>
        </w:rPr>
        <w:t>]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  <w:r w:rsidRPr="00782D90">
        <w:rPr>
          <w:rFonts w:ascii="Arial" w:hAnsi="Arial" w:cs="Arial"/>
          <w:sz w:val="24"/>
          <w:szCs w:val="24"/>
        </w:rPr>
        <w:t>[</w:t>
      </w:r>
      <w:proofErr w:type="gramStart"/>
      <w:r w:rsidRPr="00782D90">
        <w:rPr>
          <w:rFonts w:ascii="Arial" w:hAnsi="Arial" w:cs="Arial"/>
          <w:sz w:val="24"/>
          <w:szCs w:val="24"/>
        </w:rPr>
        <w:t>title</w:t>
      </w:r>
      <w:proofErr w:type="gramEnd"/>
      <w:r w:rsidRPr="00782D90">
        <w:rPr>
          <w:rFonts w:ascii="Arial" w:hAnsi="Arial" w:cs="Arial"/>
          <w:sz w:val="24"/>
          <w:szCs w:val="24"/>
        </w:rPr>
        <w:t>]</w:t>
      </w: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D07DB0" w:rsidRPr="00782D90" w:rsidRDefault="00D07DB0" w:rsidP="00D07DB0">
      <w:pPr>
        <w:rPr>
          <w:rFonts w:ascii="Arial" w:hAnsi="Arial" w:cs="Arial"/>
          <w:sz w:val="24"/>
          <w:szCs w:val="24"/>
        </w:rPr>
      </w:pPr>
    </w:p>
    <w:p w:rsidR="001D03B6" w:rsidRPr="00AE608C" w:rsidRDefault="00D07DB0">
      <w:pPr>
        <w:rPr>
          <w:rFonts w:ascii="Arial" w:hAnsi="Arial" w:cs="Arial"/>
          <w:sz w:val="24"/>
          <w:szCs w:val="24"/>
        </w:rPr>
      </w:pPr>
      <w:proofErr w:type="gramStart"/>
      <w:r w:rsidRPr="00782D90">
        <w:rPr>
          <w:rFonts w:ascii="Arial" w:hAnsi="Arial" w:cs="Arial"/>
          <w:sz w:val="24"/>
          <w:szCs w:val="24"/>
        </w:rPr>
        <w:t>enclosure</w:t>
      </w:r>
      <w:proofErr w:type="gramEnd"/>
      <w:r w:rsidRPr="00782D90">
        <w:rPr>
          <w:rFonts w:ascii="Arial" w:hAnsi="Arial" w:cs="Arial"/>
          <w:sz w:val="24"/>
          <w:szCs w:val="24"/>
        </w:rPr>
        <w:t>: BWC MEDCO-14</w:t>
      </w:r>
    </w:p>
    <w:sectPr w:rsidR="001D03B6" w:rsidRPr="00AE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B0"/>
    <w:rsid w:val="00001777"/>
    <w:rsid w:val="000056B6"/>
    <w:rsid w:val="00006C50"/>
    <w:rsid w:val="00007852"/>
    <w:rsid w:val="00017391"/>
    <w:rsid w:val="00017861"/>
    <w:rsid w:val="00022F42"/>
    <w:rsid w:val="00024563"/>
    <w:rsid w:val="00025BE8"/>
    <w:rsid w:val="00026464"/>
    <w:rsid w:val="00027B15"/>
    <w:rsid w:val="0003019C"/>
    <w:rsid w:val="0003136B"/>
    <w:rsid w:val="00036C07"/>
    <w:rsid w:val="00042F7C"/>
    <w:rsid w:val="00043375"/>
    <w:rsid w:val="00043AEC"/>
    <w:rsid w:val="00044085"/>
    <w:rsid w:val="00046EC3"/>
    <w:rsid w:val="0005101F"/>
    <w:rsid w:val="00052675"/>
    <w:rsid w:val="00052F72"/>
    <w:rsid w:val="00054288"/>
    <w:rsid w:val="00055ADC"/>
    <w:rsid w:val="000571A2"/>
    <w:rsid w:val="00066759"/>
    <w:rsid w:val="00073C0F"/>
    <w:rsid w:val="0007461D"/>
    <w:rsid w:val="00076CA6"/>
    <w:rsid w:val="000773F7"/>
    <w:rsid w:val="00082CE5"/>
    <w:rsid w:val="00083FF0"/>
    <w:rsid w:val="0008414A"/>
    <w:rsid w:val="00084E51"/>
    <w:rsid w:val="00086268"/>
    <w:rsid w:val="0009746F"/>
    <w:rsid w:val="000A1195"/>
    <w:rsid w:val="000B0BAE"/>
    <w:rsid w:val="000B1BF1"/>
    <w:rsid w:val="000B22DC"/>
    <w:rsid w:val="000B36FF"/>
    <w:rsid w:val="000B67AF"/>
    <w:rsid w:val="000C1998"/>
    <w:rsid w:val="000C1E36"/>
    <w:rsid w:val="000C25CD"/>
    <w:rsid w:val="000C3399"/>
    <w:rsid w:val="000E117D"/>
    <w:rsid w:val="000E621D"/>
    <w:rsid w:val="000E78CF"/>
    <w:rsid w:val="000F0D41"/>
    <w:rsid w:val="000F3901"/>
    <w:rsid w:val="000F3B1B"/>
    <w:rsid w:val="000F422C"/>
    <w:rsid w:val="000F4302"/>
    <w:rsid w:val="00101095"/>
    <w:rsid w:val="00102B14"/>
    <w:rsid w:val="00105245"/>
    <w:rsid w:val="00110A6A"/>
    <w:rsid w:val="00115AE3"/>
    <w:rsid w:val="00117EC5"/>
    <w:rsid w:val="00121CCB"/>
    <w:rsid w:val="00122D42"/>
    <w:rsid w:val="001240C7"/>
    <w:rsid w:val="0012509B"/>
    <w:rsid w:val="001265F4"/>
    <w:rsid w:val="00130B2C"/>
    <w:rsid w:val="001410FC"/>
    <w:rsid w:val="00145057"/>
    <w:rsid w:val="001459FC"/>
    <w:rsid w:val="001460F7"/>
    <w:rsid w:val="0014787A"/>
    <w:rsid w:val="00147B0F"/>
    <w:rsid w:val="00147F3B"/>
    <w:rsid w:val="00155073"/>
    <w:rsid w:val="001552A2"/>
    <w:rsid w:val="00161416"/>
    <w:rsid w:val="00162261"/>
    <w:rsid w:val="00162C86"/>
    <w:rsid w:val="00167354"/>
    <w:rsid w:val="00167FD9"/>
    <w:rsid w:val="001744D2"/>
    <w:rsid w:val="001825B7"/>
    <w:rsid w:val="001827C2"/>
    <w:rsid w:val="001836F7"/>
    <w:rsid w:val="001853FC"/>
    <w:rsid w:val="00193357"/>
    <w:rsid w:val="001975BE"/>
    <w:rsid w:val="001A312B"/>
    <w:rsid w:val="001A58A3"/>
    <w:rsid w:val="001B1C76"/>
    <w:rsid w:val="001B7E1B"/>
    <w:rsid w:val="001C72CA"/>
    <w:rsid w:val="001D03B6"/>
    <w:rsid w:val="001D0566"/>
    <w:rsid w:val="001D0E8A"/>
    <w:rsid w:val="001D1111"/>
    <w:rsid w:val="001E454F"/>
    <w:rsid w:val="001E7115"/>
    <w:rsid w:val="001F0270"/>
    <w:rsid w:val="001F056D"/>
    <w:rsid w:val="001F3D6C"/>
    <w:rsid w:val="001F47F4"/>
    <w:rsid w:val="001F6CA6"/>
    <w:rsid w:val="001F6FC8"/>
    <w:rsid w:val="001F76EC"/>
    <w:rsid w:val="00200DCE"/>
    <w:rsid w:val="00202C57"/>
    <w:rsid w:val="00203AFD"/>
    <w:rsid w:val="00212F66"/>
    <w:rsid w:val="00223DB3"/>
    <w:rsid w:val="0023237C"/>
    <w:rsid w:val="002363FF"/>
    <w:rsid w:val="0023734B"/>
    <w:rsid w:val="00241C82"/>
    <w:rsid w:val="00243E5F"/>
    <w:rsid w:val="002447C3"/>
    <w:rsid w:val="00245390"/>
    <w:rsid w:val="0024572F"/>
    <w:rsid w:val="00255806"/>
    <w:rsid w:val="00260171"/>
    <w:rsid w:val="002633AD"/>
    <w:rsid w:val="00263821"/>
    <w:rsid w:val="002677A8"/>
    <w:rsid w:val="00270F0E"/>
    <w:rsid w:val="0027173B"/>
    <w:rsid w:val="00275045"/>
    <w:rsid w:val="00281561"/>
    <w:rsid w:val="002817BC"/>
    <w:rsid w:val="00284053"/>
    <w:rsid w:val="00287DA8"/>
    <w:rsid w:val="00292EBF"/>
    <w:rsid w:val="002B1353"/>
    <w:rsid w:val="002B3F54"/>
    <w:rsid w:val="002B477D"/>
    <w:rsid w:val="002C03D8"/>
    <w:rsid w:val="002C456F"/>
    <w:rsid w:val="002C6379"/>
    <w:rsid w:val="002C67B2"/>
    <w:rsid w:val="002D217F"/>
    <w:rsid w:val="002D3BAB"/>
    <w:rsid w:val="002D5671"/>
    <w:rsid w:val="002D6FA9"/>
    <w:rsid w:val="002E06CF"/>
    <w:rsid w:val="002E7BA6"/>
    <w:rsid w:val="002F538A"/>
    <w:rsid w:val="002F7207"/>
    <w:rsid w:val="00301A52"/>
    <w:rsid w:val="00303D49"/>
    <w:rsid w:val="00306E0C"/>
    <w:rsid w:val="003072E0"/>
    <w:rsid w:val="00307B51"/>
    <w:rsid w:val="0031082F"/>
    <w:rsid w:val="00311950"/>
    <w:rsid w:val="00316B5D"/>
    <w:rsid w:val="003216AD"/>
    <w:rsid w:val="00322B99"/>
    <w:rsid w:val="00330C72"/>
    <w:rsid w:val="00340020"/>
    <w:rsid w:val="003463E5"/>
    <w:rsid w:val="00347C90"/>
    <w:rsid w:val="003505A6"/>
    <w:rsid w:val="00351E5E"/>
    <w:rsid w:val="0035324F"/>
    <w:rsid w:val="0036443A"/>
    <w:rsid w:val="0037263C"/>
    <w:rsid w:val="00373A52"/>
    <w:rsid w:val="00374571"/>
    <w:rsid w:val="00374DC8"/>
    <w:rsid w:val="003750E5"/>
    <w:rsid w:val="003823D7"/>
    <w:rsid w:val="00382424"/>
    <w:rsid w:val="00383B28"/>
    <w:rsid w:val="003918D5"/>
    <w:rsid w:val="00393838"/>
    <w:rsid w:val="00394870"/>
    <w:rsid w:val="00394B98"/>
    <w:rsid w:val="003961C6"/>
    <w:rsid w:val="003A2227"/>
    <w:rsid w:val="003A274A"/>
    <w:rsid w:val="003A558A"/>
    <w:rsid w:val="003A5E25"/>
    <w:rsid w:val="003B3522"/>
    <w:rsid w:val="003B57DD"/>
    <w:rsid w:val="003B6867"/>
    <w:rsid w:val="003C15FA"/>
    <w:rsid w:val="003C211C"/>
    <w:rsid w:val="003D0556"/>
    <w:rsid w:val="003D1367"/>
    <w:rsid w:val="003D1431"/>
    <w:rsid w:val="003D470A"/>
    <w:rsid w:val="003E2EE4"/>
    <w:rsid w:val="003E79D7"/>
    <w:rsid w:val="003F1341"/>
    <w:rsid w:val="003F6142"/>
    <w:rsid w:val="003F7BF1"/>
    <w:rsid w:val="003F7EFA"/>
    <w:rsid w:val="00400B10"/>
    <w:rsid w:val="00410223"/>
    <w:rsid w:val="004313F7"/>
    <w:rsid w:val="004336C9"/>
    <w:rsid w:val="00440BDB"/>
    <w:rsid w:val="0044183D"/>
    <w:rsid w:val="00441959"/>
    <w:rsid w:val="00445E10"/>
    <w:rsid w:val="0045014E"/>
    <w:rsid w:val="00450935"/>
    <w:rsid w:val="00461C2F"/>
    <w:rsid w:val="0046265E"/>
    <w:rsid w:val="00462A05"/>
    <w:rsid w:val="00463C0B"/>
    <w:rsid w:val="0046557A"/>
    <w:rsid w:val="00465CE1"/>
    <w:rsid w:val="00467384"/>
    <w:rsid w:val="004678D1"/>
    <w:rsid w:val="004714DF"/>
    <w:rsid w:val="00474592"/>
    <w:rsid w:val="00477146"/>
    <w:rsid w:val="00477AAA"/>
    <w:rsid w:val="00480B34"/>
    <w:rsid w:val="00490F4D"/>
    <w:rsid w:val="004924E5"/>
    <w:rsid w:val="00495001"/>
    <w:rsid w:val="004A1C28"/>
    <w:rsid w:val="004A37F0"/>
    <w:rsid w:val="004A5436"/>
    <w:rsid w:val="004A7D6D"/>
    <w:rsid w:val="004B2C66"/>
    <w:rsid w:val="004B3DC3"/>
    <w:rsid w:val="004B62C8"/>
    <w:rsid w:val="004B6B9A"/>
    <w:rsid w:val="004C220D"/>
    <w:rsid w:val="004D0777"/>
    <w:rsid w:val="004D338E"/>
    <w:rsid w:val="004D4949"/>
    <w:rsid w:val="004E0F92"/>
    <w:rsid w:val="004E2998"/>
    <w:rsid w:val="004E4C28"/>
    <w:rsid w:val="004E5040"/>
    <w:rsid w:val="004F1C67"/>
    <w:rsid w:val="004F1D47"/>
    <w:rsid w:val="004F4F81"/>
    <w:rsid w:val="004F7825"/>
    <w:rsid w:val="00502750"/>
    <w:rsid w:val="00504301"/>
    <w:rsid w:val="00505AB2"/>
    <w:rsid w:val="005177E1"/>
    <w:rsid w:val="005207CF"/>
    <w:rsid w:val="005218F1"/>
    <w:rsid w:val="005220B1"/>
    <w:rsid w:val="00523656"/>
    <w:rsid w:val="005262DB"/>
    <w:rsid w:val="0052763A"/>
    <w:rsid w:val="00527E09"/>
    <w:rsid w:val="00532024"/>
    <w:rsid w:val="0054432E"/>
    <w:rsid w:val="0054495D"/>
    <w:rsid w:val="00547180"/>
    <w:rsid w:val="00551101"/>
    <w:rsid w:val="00555B5D"/>
    <w:rsid w:val="00555B79"/>
    <w:rsid w:val="0056073B"/>
    <w:rsid w:val="005634B1"/>
    <w:rsid w:val="00563750"/>
    <w:rsid w:val="00564A0E"/>
    <w:rsid w:val="0056681A"/>
    <w:rsid w:val="005711CD"/>
    <w:rsid w:val="005723F5"/>
    <w:rsid w:val="005725D1"/>
    <w:rsid w:val="005754A7"/>
    <w:rsid w:val="0057556A"/>
    <w:rsid w:val="005771D3"/>
    <w:rsid w:val="0057760C"/>
    <w:rsid w:val="005811BD"/>
    <w:rsid w:val="0058298A"/>
    <w:rsid w:val="005831A4"/>
    <w:rsid w:val="005833B7"/>
    <w:rsid w:val="00586B36"/>
    <w:rsid w:val="00594A92"/>
    <w:rsid w:val="005966DD"/>
    <w:rsid w:val="005967F3"/>
    <w:rsid w:val="005B0E0A"/>
    <w:rsid w:val="005B3075"/>
    <w:rsid w:val="005B4D09"/>
    <w:rsid w:val="005B7E9D"/>
    <w:rsid w:val="005C51D0"/>
    <w:rsid w:val="005D0FBB"/>
    <w:rsid w:val="005D31DA"/>
    <w:rsid w:val="005D5881"/>
    <w:rsid w:val="005E4659"/>
    <w:rsid w:val="005E4F7C"/>
    <w:rsid w:val="005E4FE4"/>
    <w:rsid w:val="005E53A6"/>
    <w:rsid w:val="005F03E9"/>
    <w:rsid w:val="005F4FDD"/>
    <w:rsid w:val="005F67A0"/>
    <w:rsid w:val="0060292A"/>
    <w:rsid w:val="00610634"/>
    <w:rsid w:val="0061328E"/>
    <w:rsid w:val="00614F2C"/>
    <w:rsid w:val="00621972"/>
    <w:rsid w:val="006250C7"/>
    <w:rsid w:val="00632915"/>
    <w:rsid w:val="00634BEA"/>
    <w:rsid w:val="00636BF7"/>
    <w:rsid w:val="00646D0E"/>
    <w:rsid w:val="00647F53"/>
    <w:rsid w:val="00652F8C"/>
    <w:rsid w:val="0065421C"/>
    <w:rsid w:val="006608D5"/>
    <w:rsid w:val="006619CC"/>
    <w:rsid w:val="00670F44"/>
    <w:rsid w:val="00671ACB"/>
    <w:rsid w:val="006722EE"/>
    <w:rsid w:val="00672E42"/>
    <w:rsid w:val="006733C0"/>
    <w:rsid w:val="006750B8"/>
    <w:rsid w:val="006755C9"/>
    <w:rsid w:val="0067585A"/>
    <w:rsid w:val="00691AC5"/>
    <w:rsid w:val="00692C92"/>
    <w:rsid w:val="006931A1"/>
    <w:rsid w:val="006956A3"/>
    <w:rsid w:val="00696184"/>
    <w:rsid w:val="006A0511"/>
    <w:rsid w:val="006A51B5"/>
    <w:rsid w:val="006A5E3E"/>
    <w:rsid w:val="006B07D5"/>
    <w:rsid w:val="006B147B"/>
    <w:rsid w:val="006B2DCD"/>
    <w:rsid w:val="006B2E14"/>
    <w:rsid w:val="006B6152"/>
    <w:rsid w:val="006C0D9F"/>
    <w:rsid w:val="006C671F"/>
    <w:rsid w:val="006D196F"/>
    <w:rsid w:val="006D330D"/>
    <w:rsid w:val="006D4519"/>
    <w:rsid w:val="006D6576"/>
    <w:rsid w:val="006D78AE"/>
    <w:rsid w:val="006E4836"/>
    <w:rsid w:val="006E6EEA"/>
    <w:rsid w:val="006F5F76"/>
    <w:rsid w:val="00706885"/>
    <w:rsid w:val="0070749D"/>
    <w:rsid w:val="00715793"/>
    <w:rsid w:val="00715905"/>
    <w:rsid w:val="00715FD0"/>
    <w:rsid w:val="00717971"/>
    <w:rsid w:val="00717A52"/>
    <w:rsid w:val="0072152F"/>
    <w:rsid w:val="00721FEC"/>
    <w:rsid w:val="00727DE3"/>
    <w:rsid w:val="00736189"/>
    <w:rsid w:val="0073697D"/>
    <w:rsid w:val="0074649A"/>
    <w:rsid w:val="00751375"/>
    <w:rsid w:val="00754727"/>
    <w:rsid w:val="00754A53"/>
    <w:rsid w:val="00754BD6"/>
    <w:rsid w:val="007560F2"/>
    <w:rsid w:val="00757A88"/>
    <w:rsid w:val="00771113"/>
    <w:rsid w:val="00771891"/>
    <w:rsid w:val="00772931"/>
    <w:rsid w:val="0078020F"/>
    <w:rsid w:val="00785C54"/>
    <w:rsid w:val="0079007F"/>
    <w:rsid w:val="00791508"/>
    <w:rsid w:val="00791F5E"/>
    <w:rsid w:val="00793B06"/>
    <w:rsid w:val="007957E0"/>
    <w:rsid w:val="00796933"/>
    <w:rsid w:val="007A27CF"/>
    <w:rsid w:val="007A3D89"/>
    <w:rsid w:val="007B4C24"/>
    <w:rsid w:val="007B53EB"/>
    <w:rsid w:val="007C0C6E"/>
    <w:rsid w:val="007C5D9A"/>
    <w:rsid w:val="007C7070"/>
    <w:rsid w:val="007C7AED"/>
    <w:rsid w:val="007D3BDE"/>
    <w:rsid w:val="007D64B4"/>
    <w:rsid w:val="007D66F2"/>
    <w:rsid w:val="007D6C50"/>
    <w:rsid w:val="007E41D5"/>
    <w:rsid w:val="007E578C"/>
    <w:rsid w:val="007E5F8A"/>
    <w:rsid w:val="007F6189"/>
    <w:rsid w:val="0080492E"/>
    <w:rsid w:val="008064FD"/>
    <w:rsid w:val="00811315"/>
    <w:rsid w:val="00813216"/>
    <w:rsid w:val="008147B3"/>
    <w:rsid w:val="00833B35"/>
    <w:rsid w:val="00833D1B"/>
    <w:rsid w:val="00833DAE"/>
    <w:rsid w:val="00834C06"/>
    <w:rsid w:val="008371AA"/>
    <w:rsid w:val="00842A56"/>
    <w:rsid w:val="008432C4"/>
    <w:rsid w:val="00845D79"/>
    <w:rsid w:val="00850874"/>
    <w:rsid w:val="0085285D"/>
    <w:rsid w:val="008673B7"/>
    <w:rsid w:val="00872813"/>
    <w:rsid w:val="00873FBC"/>
    <w:rsid w:val="008758DB"/>
    <w:rsid w:val="00876D36"/>
    <w:rsid w:val="00880A76"/>
    <w:rsid w:val="008859F5"/>
    <w:rsid w:val="008871CD"/>
    <w:rsid w:val="008927B6"/>
    <w:rsid w:val="00892BA5"/>
    <w:rsid w:val="00892C6B"/>
    <w:rsid w:val="008A0CB0"/>
    <w:rsid w:val="008A2D31"/>
    <w:rsid w:val="008A3BE3"/>
    <w:rsid w:val="008B153F"/>
    <w:rsid w:val="008B6865"/>
    <w:rsid w:val="008B7331"/>
    <w:rsid w:val="008C121F"/>
    <w:rsid w:val="008C3D48"/>
    <w:rsid w:val="008C5190"/>
    <w:rsid w:val="008C7B5F"/>
    <w:rsid w:val="008D07E6"/>
    <w:rsid w:val="008D1D3A"/>
    <w:rsid w:val="008D2CCC"/>
    <w:rsid w:val="008E5071"/>
    <w:rsid w:val="008E7341"/>
    <w:rsid w:val="008F2FE4"/>
    <w:rsid w:val="008F5930"/>
    <w:rsid w:val="008F733D"/>
    <w:rsid w:val="00900E90"/>
    <w:rsid w:val="00902030"/>
    <w:rsid w:val="0091133F"/>
    <w:rsid w:val="00912764"/>
    <w:rsid w:val="00912813"/>
    <w:rsid w:val="00912829"/>
    <w:rsid w:val="00913E4F"/>
    <w:rsid w:val="00914221"/>
    <w:rsid w:val="00914C19"/>
    <w:rsid w:val="00916DEF"/>
    <w:rsid w:val="00922572"/>
    <w:rsid w:val="009306A0"/>
    <w:rsid w:val="00930A57"/>
    <w:rsid w:val="009333FC"/>
    <w:rsid w:val="0093729C"/>
    <w:rsid w:val="00941757"/>
    <w:rsid w:val="0094353E"/>
    <w:rsid w:val="00944D90"/>
    <w:rsid w:val="00945020"/>
    <w:rsid w:val="00945060"/>
    <w:rsid w:val="00946916"/>
    <w:rsid w:val="00946B06"/>
    <w:rsid w:val="00947803"/>
    <w:rsid w:val="009530EA"/>
    <w:rsid w:val="009565CC"/>
    <w:rsid w:val="00965417"/>
    <w:rsid w:val="00965B13"/>
    <w:rsid w:val="00972C6C"/>
    <w:rsid w:val="009736E0"/>
    <w:rsid w:val="00974A66"/>
    <w:rsid w:val="00977DF1"/>
    <w:rsid w:val="0098047C"/>
    <w:rsid w:val="009822AA"/>
    <w:rsid w:val="009857C9"/>
    <w:rsid w:val="009A21F9"/>
    <w:rsid w:val="009A7147"/>
    <w:rsid w:val="009B240E"/>
    <w:rsid w:val="009B7A97"/>
    <w:rsid w:val="009C1465"/>
    <w:rsid w:val="009D2CB2"/>
    <w:rsid w:val="009E1450"/>
    <w:rsid w:val="009E4280"/>
    <w:rsid w:val="009E544D"/>
    <w:rsid w:val="009F3E0E"/>
    <w:rsid w:val="009F55FF"/>
    <w:rsid w:val="00A00007"/>
    <w:rsid w:val="00A004E3"/>
    <w:rsid w:val="00A05AB4"/>
    <w:rsid w:val="00A12138"/>
    <w:rsid w:val="00A12BA5"/>
    <w:rsid w:val="00A16DC0"/>
    <w:rsid w:val="00A21EAD"/>
    <w:rsid w:val="00A26867"/>
    <w:rsid w:val="00A30682"/>
    <w:rsid w:val="00A307C3"/>
    <w:rsid w:val="00A30D1B"/>
    <w:rsid w:val="00A32787"/>
    <w:rsid w:val="00A32EA6"/>
    <w:rsid w:val="00A33435"/>
    <w:rsid w:val="00A36C8C"/>
    <w:rsid w:val="00A401BD"/>
    <w:rsid w:val="00A452E1"/>
    <w:rsid w:val="00A464D4"/>
    <w:rsid w:val="00A46999"/>
    <w:rsid w:val="00A475F3"/>
    <w:rsid w:val="00A5056E"/>
    <w:rsid w:val="00A50734"/>
    <w:rsid w:val="00A54817"/>
    <w:rsid w:val="00A55994"/>
    <w:rsid w:val="00A63BC1"/>
    <w:rsid w:val="00A64EF1"/>
    <w:rsid w:val="00A7083C"/>
    <w:rsid w:val="00A74B8B"/>
    <w:rsid w:val="00A75160"/>
    <w:rsid w:val="00A820A1"/>
    <w:rsid w:val="00A82D2A"/>
    <w:rsid w:val="00A853DA"/>
    <w:rsid w:val="00A856DC"/>
    <w:rsid w:val="00A864C9"/>
    <w:rsid w:val="00A865CC"/>
    <w:rsid w:val="00A95544"/>
    <w:rsid w:val="00AB02CB"/>
    <w:rsid w:val="00AB6107"/>
    <w:rsid w:val="00AC6DA6"/>
    <w:rsid w:val="00AC7C16"/>
    <w:rsid w:val="00AD0079"/>
    <w:rsid w:val="00AD499D"/>
    <w:rsid w:val="00AD692B"/>
    <w:rsid w:val="00AE083B"/>
    <w:rsid w:val="00AE37E7"/>
    <w:rsid w:val="00AE3D4C"/>
    <w:rsid w:val="00AE5656"/>
    <w:rsid w:val="00AE608C"/>
    <w:rsid w:val="00AE6A6A"/>
    <w:rsid w:val="00AF28C1"/>
    <w:rsid w:val="00AF6261"/>
    <w:rsid w:val="00B008D9"/>
    <w:rsid w:val="00B00E34"/>
    <w:rsid w:val="00B02E33"/>
    <w:rsid w:val="00B03B81"/>
    <w:rsid w:val="00B04847"/>
    <w:rsid w:val="00B11FE9"/>
    <w:rsid w:val="00B124FC"/>
    <w:rsid w:val="00B1549F"/>
    <w:rsid w:val="00B15B28"/>
    <w:rsid w:val="00B176B4"/>
    <w:rsid w:val="00B23FAE"/>
    <w:rsid w:val="00B24C06"/>
    <w:rsid w:val="00B37ECC"/>
    <w:rsid w:val="00B40331"/>
    <w:rsid w:val="00B407F5"/>
    <w:rsid w:val="00B41427"/>
    <w:rsid w:val="00B514E7"/>
    <w:rsid w:val="00B539D2"/>
    <w:rsid w:val="00B55FAD"/>
    <w:rsid w:val="00B600E8"/>
    <w:rsid w:val="00B6084A"/>
    <w:rsid w:val="00B6196A"/>
    <w:rsid w:val="00B628A3"/>
    <w:rsid w:val="00B668EA"/>
    <w:rsid w:val="00B73B27"/>
    <w:rsid w:val="00B74697"/>
    <w:rsid w:val="00B80944"/>
    <w:rsid w:val="00B81A9F"/>
    <w:rsid w:val="00B83436"/>
    <w:rsid w:val="00B92C97"/>
    <w:rsid w:val="00B9319E"/>
    <w:rsid w:val="00B931B3"/>
    <w:rsid w:val="00B93527"/>
    <w:rsid w:val="00B94D72"/>
    <w:rsid w:val="00B9697F"/>
    <w:rsid w:val="00BA4E82"/>
    <w:rsid w:val="00BA53B9"/>
    <w:rsid w:val="00BA7A1F"/>
    <w:rsid w:val="00BB2D2E"/>
    <w:rsid w:val="00BB4F9E"/>
    <w:rsid w:val="00BB5463"/>
    <w:rsid w:val="00BB76CC"/>
    <w:rsid w:val="00BC7D27"/>
    <w:rsid w:val="00BD0C7C"/>
    <w:rsid w:val="00BD133B"/>
    <w:rsid w:val="00BD1E92"/>
    <w:rsid w:val="00BD337E"/>
    <w:rsid w:val="00BE1ECC"/>
    <w:rsid w:val="00BE5346"/>
    <w:rsid w:val="00BE78B3"/>
    <w:rsid w:val="00BE7C39"/>
    <w:rsid w:val="00BF77B1"/>
    <w:rsid w:val="00C0029A"/>
    <w:rsid w:val="00C025C2"/>
    <w:rsid w:val="00C04419"/>
    <w:rsid w:val="00C07542"/>
    <w:rsid w:val="00C07BE7"/>
    <w:rsid w:val="00C12310"/>
    <w:rsid w:val="00C1647C"/>
    <w:rsid w:val="00C205A6"/>
    <w:rsid w:val="00C23D86"/>
    <w:rsid w:val="00C24F44"/>
    <w:rsid w:val="00C253F6"/>
    <w:rsid w:val="00C3088E"/>
    <w:rsid w:val="00C342E9"/>
    <w:rsid w:val="00C358A0"/>
    <w:rsid w:val="00C44A8A"/>
    <w:rsid w:val="00C45ED9"/>
    <w:rsid w:val="00C4790B"/>
    <w:rsid w:val="00C5726E"/>
    <w:rsid w:val="00C6006C"/>
    <w:rsid w:val="00C605AC"/>
    <w:rsid w:val="00C64CAF"/>
    <w:rsid w:val="00C65D7F"/>
    <w:rsid w:val="00C70683"/>
    <w:rsid w:val="00C72EE5"/>
    <w:rsid w:val="00C7345A"/>
    <w:rsid w:val="00C736C3"/>
    <w:rsid w:val="00C74F21"/>
    <w:rsid w:val="00C82C62"/>
    <w:rsid w:val="00C85D36"/>
    <w:rsid w:val="00C8604C"/>
    <w:rsid w:val="00C871B9"/>
    <w:rsid w:val="00C8792F"/>
    <w:rsid w:val="00C92E45"/>
    <w:rsid w:val="00C944C7"/>
    <w:rsid w:val="00C96D1C"/>
    <w:rsid w:val="00CA0919"/>
    <w:rsid w:val="00CA2479"/>
    <w:rsid w:val="00CA2733"/>
    <w:rsid w:val="00CA296F"/>
    <w:rsid w:val="00CB3D8D"/>
    <w:rsid w:val="00CB5477"/>
    <w:rsid w:val="00CB6D58"/>
    <w:rsid w:val="00CC17C6"/>
    <w:rsid w:val="00CC3735"/>
    <w:rsid w:val="00CC6CA9"/>
    <w:rsid w:val="00CD0FA6"/>
    <w:rsid w:val="00CD100B"/>
    <w:rsid w:val="00CD4E3F"/>
    <w:rsid w:val="00CE14F2"/>
    <w:rsid w:val="00CE47A5"/>
    <w:rsid w:val="00CE76B2"/>
    <w:rsid w:val="00CF250E"/>
    <w:rsid w:val="00CF3E01"/>
    <w:rsid w:val="00D048EC"/>
    <w:rsid w:val="00D07DB0"/>
    <w:rsid w:val="00D102E2"/>
    <w:rsid w:val="00D121FE"/>
    <w:rsid w:val="00D15F6F"/>
    <w:rsid w:val="00D261EF"/>
    <w:rsid w:val="00D264D7"/>
    <w:rsid w:val="00D273E6"/>
    <w:rsid w:val="00D333BC"/>
    <w:rsid w:val="00D33DEC"/>
    <w:rsid w:val="00D36E57"/>
    <w:rsid w:val="00D41DB3"/>
    <w:rsid w:val="00D4336C"/>
    <w:rsid w:val="00D47FE0"/>
    <w:rsid w:val="00D538A7"/>
    <w:rsid w:val="00D5461D"/>
    <w:rsid w:val="00D549D4"/>
    <w:rsid w:val="00D64214"/>
    <w:rsid w:val="00D65F69"/>
    <w:rsid w:val="00D7324B"/>
    <w:rsid w:val="00D82CD7"/>
    <w:rsid w:val="00D85A81"/>
    <w:rsid w:val="00D90CB2"/>
    <w:rsid w:val="00D93E29"/>
    <w:rsid w:val="00D9415E"/>
    <w:rsid w:val="00D955CC"/>
    <w:rsid w:val="00D9561F"/>
    <w:rsid w:val="00D96E3F"/>
    <w:rsid w:val="00DA0179"/>
    <w:rsid w:val="00DA1622"/>
    <w:rsid w:val="00DB09D9"/>
    <w:rsid w:val="00DB177D"/>
    <w:rsid w:val="00DB1786"/>
    <w:rsid w:val="00DB3C2D"/>
    <w:rsid w:val="00DB3F7F"/>
    <w:rsid w:val="00DC1BDB"/>
    <w:rsid w:val="00DC1C54"/>
    <w:rsid w:val="00DC334A"/>
    <w:rsid w:val="00DD1156"/>
    <w:rsid w:val="00DD21E4"/>
    <w:rsid w:val="00DD23AD"/>
    <w:rsid w:val="00DD7694"/>
    <w:rsid w:val="00DE4225"/>
    <w:rsid w:val="00DF412E"/>
    <w:rsid w:val="00DF527F"/>
    <w:rsid w:val="00DF5880"/>
    <w:rsid w:val="00E01DD0"/>
    <w:rsid w:val="00E0483A"/>
    <w:rsid w:val="00E049A5"/>
    <w:rsid w:val="00E123EF"/>
    <w:rsid w:val="00E17A0C"/>
    <w:rsid w:val="00E17A40"/>
    <w:rsid w:val="00E20256"/>
    <w:rsid w:val="00E2163B"/>
    <w:rsid w:val="00E22D3B"/>
    <w:rsid w:val="00E236D9"/>
    <w:rsid w:val="00E23BC2"/>
    <w:rsid w:val="00E243CC"/>
    <w:rsid w:val="00E25D85"/>
    <w:rsid w:val="00E32A6E"/>
    <w:rsid w:val="00E33E9D"/>
    <w:rsid w:val="00E343BF"/>
    <w:rsid w:val="00E44843"/>
    <w:rsid w:val="00E46C2D"/>
    <w:rsid w:val="00E5089B"/>
    <w:rsid w:val="00E51A86"/>
    <w:rsid w:val="00E61173"/>
    <w:rsid w:val="00E6167F"/>
    <w:rsid w:val="00E624D9"/>
    <w:rsid w:val="00E63879"/>
    <w:rsid w:val="00E7266E"/>
    <w:rsid w:val="00E746D5"/>
    <w:rsid w:val="00E76159"/>
    <w:rsid w:val="00E856F1"/>
    <w:rsid w:val="00E93EB5"/>
    <w:rsid w:val="00E94B64"/>
    <w:rsid w:val="00E95EE7"/>
    <w:rsid w:val="00E9650E"/>
    <w:rsid w:val="00E970FF"/>
    <w:rsid w:val="00E975CD"/>
    <w:rsid w:val="00EA0F8B"/>
    <w:rsid w:val="00EA41D0"/>
    <w:rsid w:val="00EA4709"/>
    <w:rsid w:val="00EB1601"/>
    <w:rsid w:val="00EB1BD7"/>
    <w:rsid w:val="00EB3414"/>
    <w:rsid w:val="00EB4E86"/>
    <w:rsid w:val="00EC056F"/>
    <w:rsid w:val="00EC0A57"/>
    <w:rsid w:val="00EC333A"/>
    <w:rsid w:val="00EC5947"/>
    <w:rsid w:val="00EC6DCE"/>
    <w:rsid w:val="00ED041F"/>
    <w:rsid w:val="00ED0DDB"/>
    <w:rsid w:val="00ED602E"/>
    <w:rsid w:val="00EE2778"/>
    <w:rsid w:val="00EF08A5"/>
    <w:rsid w:val="00EF5551"/>
    <w:rsid w:val="00EF665A"/>
    <w:rsid w:val="00F02746"/>
    <w:rsid w:val="00F02E8D"/>
    <w:rsid w:val="00F06A2A"/>
    <w:rsid w:val="00F13212"/>
    <w:rsid w:val="00F21099"/>
    <w:rsid w:val="00F30FB0"/>
    <w:rsid w:val="00F30FB1"/>
    <w:rsid w:val="00F3702B"/>
    <w:rsid w:val="00F45AA1"/>
    <w:rsid w:val="00F46F4C"/>
    <w:rsid w:val="00F50B0C"/>
    <w:rsid w:val="00F52948"/>
    <w:rsid w:val="00F52D62"/>
    <w:rsid w:val="00F565B5"/>
    <w:rsid w:val="00F60FB1"/>
    <w:rsid w:val="00F642D4"/>
    <w:rsid w:val="00F66A66"/>
    <w:rsid w:val="00F7424C"/>
    <w:rsid w:val="00F759AA"/>
    <w:rsid w:val="00F916D8"/>
    <w:rsid w:val="00FA42D2"/>
    <w:rsid w:val="00FA66ED"/>
    <w:rsid w:val="00FB0D43"/>
    <w:rsid w:val="00FB40D3"/>
    <w:rsid w:val="00FB5255"/>
    <w:rsid w:val="00FC070D"/>
    <w:rsid w:val="00FC4431"/>
    <w:rsid w:val="00FC79DD"/>
    <w:rsid w:val="00FC7C48"/>
    <w:rsid w:val="00FD1389"/>
    <w:rsid w:val="00FD3A0A"/>
    <w:rsid w:val="00FD5151"/>
    <w:rsid w:val="00FD682A"/>
    <w:rsid w:val="00FD6CE5"/>
    <w:rsid w:val="00FE26BD"/>
    <w:rsid w:val="00FE451C"/>
    <w:rsid w:val="00FE7152"/>
    <w:rsid w:val="00FF0616"/>
    <w:rsid w:val="00FF1D90"/>
    <w:rsid w:val="00FF3868"/>
    <w:rsid w:val="00FF703B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42DBC1F9.dotm</Template>
  <TotalTime>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Schaaf</dc:creator>
  <cp:lastModifiedBy>Lisa Schaaf</cp:lastModifiedBy>
  <cp:revision>5</cp:revision>
  <dcterms:created xsi:type="dcterms:W3CDTF">2016-02-29T19:24:00Z</dcterms:created>
  <dcterms:modified xsi:type="dcterms:W3CDTF">2016-02-29T19:35:00Z</dcterms:modified>
</cp:coreProperties>
</file>