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99CF" w14:textId="1314A1A3" w:rsidR="00850DE5" w:rsidRPr="00911220" w:rsidRDefault="00850DE5" w:rsidP="00850D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11220">
        <w:rPr>
          <w:rFonts w:ascii="Arial" w:hAnsi="Arial" w:cs="Arial"/>
          <w:b/>
          <w:sz w:val="20"/>
          <w:szCs w:val="20"/>
        </w:rPr>
        <w:t>Sample Letter Template for OMA Members</w:t>
      </w:r>
    </w:p>
    <w:p w14:paraId="1989A6C2" w14:textId="49692290" w:rsidR="00016DF1" w:rsidRPr="00911220" w:rsidRDefault="00016DF1" w:rsidP="00850D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1220">
        <w:rPr>
          <w:rFonts w:ascii="Arial" w:hAnsi="Arial" w:cs="Arial"/>
          <w:b/>
          <w:sz w:val="20"/>
          <w:szCs w:val="20"/>
        </w:rPr>
        <w:t>Print on Company Letterhead or Insert Logo / Company Name</w:t>
      </w:r>
    </w:p>
    <w:p w14:paraId="32F9DD05" w14:textId="17E844A3" w:rsidR="00850DE5" w:rsidRPr="00911220" w:rsidRDefault="00850DE5" w:rsidP="00850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9DE1E1" w14:textId="77777777" w:rsidR="00850DE5" w:rsidRPr="00911220" w:rsidRDefault="00850DE5" w:rsidP="00850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78501" w14:textId="16179C10" w:rsidR="00850DE5" w:rsidRPr="00911220" w:rsidRDefault="00016DF1" w:rsidP="00850D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  <w:highlight w:val="yellow"/>
        </w:rPr>
        <w:t>DATE</w:t>
      </w:r>
    </w:p>
    <w:p w14:paraId="75F6CB75" w14:textId="77777777" w:rsidR="00850DE5" w:rsidRPr="00911220" w:rsidRDefault="00850DE5" w:rsidP="00850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A81BD0" w14:textId="77777777" w:rsidR="00850DE5" w:rsidRPr="00911220" w:rsidRDefault="00850DE5" w:rsidP="00850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 xml:space="preserve">The Honorable </w:t>
      </w:r>
      <w:r w:rsidRPr="00911220">
        <w:rPr>
          <w:rFonts w:ascii="Arial" w:hAnsi="Arial" w:cs="Arial"/>
          <w:sz w:val="20"/>
          <w:szCs w:val="20"/>
          <w:highlight w:val="yellow"/>
        </w:rPr>
        <w:t>________________</w:t>
      </w:r>
    </w:p>
    <w:p w14:paraId="13C31141" w14:textId="16A0B8D6" w:rsidR="00911220" w:rsidRPr="00911220" w:rsidRDefault="00911220" w:rsidP="00850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>Ohio House of Representatives</w:t>
      </w:r>
    </w:p>
    <w:p w14:paraId="7E75C625" w14:textId="0A05E601" w:rsidR="00850DE5" w:rsidRPr="00911220" w:rsidRDefault="00911220" w:rsidP="00850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>77 S. High Street, Mailroom</w:t>
      </w:r>
    </w:p>
    <w:p w14:paraId="5E3CC307" w14:textId="48A4AD2E" w:rsidR="00850DE5" w:rsidRPr="00911220" w:rsidRDefault="00850DE5" w:rsidP="00850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>Columbus, OH 43215</w:t>
      </w:r>
    </w:p>
    <w:p w14:paraId="2B9230B8" w14:textId="569E04EB" w:rsidR="00850DE5" w:rsidRDefault="00850DE5" w:rsidP="00850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2F9566" w14:textId="77777777" w:rsidR="00911220" w:rsidRPr="00911220" w:rsidRDefault="00911220" w:rsidP="00850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B6FE8F" w14:textId="476B15CC" w:rsidR="00624AAA" w:rsidRPr="00911220" w:rsidRDefault="00624AAA" w:rsidP="00850D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1220">
        <w:rPr>
          <w:rFonts w:ascii="Arial" w:hAnsi="Arial" w:cs="Arial"/>
          <w:b/>
          <w:sz w:val="20"/>
          <w:szCs w:val="20"/>
        </w:rPr>
        <w:t>RE:</w:t>
      </w:r>
      <w:r w:rsidRPr="00911220">
        <w:rPr>
          <w:rFonts w:ascii="Arial" w:hAnsi="Arial" w:cs="Arial"/>
          <w:b/>
          <w:sz w:val="20"/>
          <w:szCs w:val="20"/>
        </w:rPr>
        <w:tab/>
        <w:t>Vote No on Nuclear Power Plant Bailout -- House Bill 6</w:t>
      </w:r>
    </w:p>
    <w:p w14:paraId="417F5108" w14:textId="47831E5B" w:rsidR="00624AAA" w:rsidRDefault="00624AAA" w:rsidP="00850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05AA9" w14:textId="77777777" w:rsidR="00911220" w:rsidRPr="00911220" w:rsidRDefault="00911220" w:rsidP="00850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667A4F" w14:textId="062E817E" w:rsidR="00850DE5" w:rsidRPr="00911220" w:rsidRDefault="00850DE5" w:rsidP="00850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 xml:space="preserve">Dear Representative </w:t>
      </w:r>
      <w:r w:rsidRPr="00911220">
        <w:rPr>
          <w:rFonts w:ascii="Arial" w:hAnsi="Arial" w:cs="Arial"/>
          <w:sz w:val="20"/>
          <w:szCs w:val="20"/>
          <w:highlight w:val="yellow"/>
        </w:rPr>
        <w:t>_________________</w:t>
      </w:r>
      <w:r w:rsidR="00911220">
        <w:rPr>
          <w:rFonts w:ascii="Arial" w:hAnsi="Arial" w:cs="Arial"/>
          <w:sz w:val="20"/>
          <w:szCs w:val="20"/>
        </w:rPr>
        <w:t>:</w:t>
      </w:r>
    </w:p>
    <w:p w14:paraId="45D4D672" w14:textId="77777777" w:rsidR="00850DE5" w:rsidRPr="00911220" w:rsidRDefault="00850DE5" w:rsidP="00850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E05955" w14:textId="6F283639" w:rsidR="00850DE5" w:rsidRPr="00911220" w:rsidRDefault="00850DE5" w:rsidP="00850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 xml:space="preserve">On behalf of </w:t>
      </w:r>
      <w:r w:rsidR="00911220" w:rsidRPr="00911220">
        <w:rPr>
          <w:rFonts w:ascii="Arial" w:hAnsi="Arial" w:cs="Arial"/>
          <w:sz w:val="20"/>
          <w:szCs w:val="20"/>
          <w:highlight w:val="yellow"/>
        </w:rPr>
        <w:t>COMPANY NAME</w:t>
      </w:r>
      <w:r w:rsidRPr="00911220">
        <w:rPr>
          <w:rFonts w:ascii="Arial" w:hAnsi="Arial" w:cs="Arial"/>
          <w:sz w:val="20"/>
          <w:szCs w:val="20"/>
        </w:rPr>
        <w:t xml:space="preserve">, which employs </w:t>
      </w:r>
      <w:r w:rsidR="00911220" w:rsidRPr="00911220">
        <w:rPr>
          <w:rFonts w:ascii="Arial" w:hAnsi="Arial" w:cs="Arial"/>
          <w:sz w:val="20"/>
          <w:szCs w:val="20"/>
          <w:highlight w:val="yellow"/>
        </w:rPr>
        <w:t>INSERT</w:t>
      </w:r>
      <w:r w:rsidR="00911220">
        <w:rPr>
          <w:rFonts w:ascii="Arial" w:hAnsi="Arial" w:cs="Arial"/>
          <w:sz w:val="20"/>
          <w:szCs w:val="20"/>
        </w:rPr>
        <w:t xml:space="preserve"> number of employees</w:t>
      </w:r>
      <w:r w:rsidRPr="00911220">
        <w:rPr>
          <w:rFonts w:ascii="Arial" w:hAnsi="Arial" w:cs="Arial"/>
          <w:sz w:val="20"/>
          <w:szCs w:val="20"/>
        </w:rPr>
        <w:t xml:space="preserve"> in </w:t>
      </w:r>
      <w:r w:rsidR="00911220">
        <w:rPr>
          <w:rFonts w:ascii="Arial" w:hAnsi="Arial" w:cs="Arial"/>
          <w:sz w:val="20"/>
          <w:szCs w:val="20"/>
        </w:rPr>
        <w:t>Ohio</w:t>
      </w:r>
      <w:r w:rsidRPr="00911220">
        <w:rPr>
          <w:rFonts w:ascii="Arial" w:hAnsi="Arial" w:cs="Arial"/>
          <w:sz w:val="20"/>
          <w:szCs w:val="20"/>
        </w:rPr>
        <w:t xml:space="preserve">, I am writing to express </w:t>
      </w:r>
      <w:r w:rsidR="004B725A" w:rsidRPr="00911220">
        <w:rPr>
          <w:rFonts w:ascii="Arial" w:hAnsi="Arial" w:cs="Arial"/>
          <w:sz w:val="20"/>
          <w:szCs w:val="20"/>
        </w:rPr>
        <w:t xml:space="preserve">my </w:t>
      </w:r>
      <w:r w:rsidRPr="00911220">
        <w:rPr>
          <w:rFonts w:ascii="Arial" w:hAnsi="Arial" w:cs="Arial"/>
          <w:sz w:val="20"/>
          <w:szCs w:val="20"/>
        </w:rPr>
        <w:t xml:space="preserve">opposition to House Bill 6, </w:t>
      </w:r>
      <w:r w:rsidR="00B23A32" w:rsidRPr="00911220">
        <w:rPr>
          <w:rFonts w:ascii="Arial" w:hAnsi="Arial" w:cs="Arial"/>
          <w:sz w:val="20"/>
          <w:szCs w:val="20"/>
        </w:rPr>
        <w:t xml:space="preserve">legislation that would impose new charges on electricity consumers in order to subsidize uneconomic </w:t>
      </w:r>
      <w:r w:rsidR="0016060B" w:rsidRPr="00911220">
        <w:rPr>
          <w:rFonts w:ascii="Arial" w:hAnsi="Arial" w:cs="Arial"/>
          <w:sz w:val="20"/>
          <w:szCs w:val="20"/>
        </w:rPr>
        <w:t xml:space="preserve">power </w:t>
      </w:r>
      <w:r w:rsidR="00B23A32" w:rsidRPr="00911220">
        <w:rPr>
          <w:rFonts w:ascii="Arial" w:hAnsi="Arial" w:cs="Arial"/>
          <w:sz w:val="20"/>
          <w:szCs w:val="20"/>
        </w:rPr>
        <w:t>generation facilities.</w:t>
      </w:r>
    </w:p>
    <w:p w14:paraId="0F514B4E" w14:textId="3CC298B2" w:rsidR="00B23A32" w:rsidRPr="00911220" w:rsidRDefault="00B23A32" w:rsidP="00850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68C8B2" w14:textId="15523650" w:rsidR="00B23A32" w:rsidRPr="00911220" w:rsidRDefault="00B23A32" w:rsidP="00850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>As a manufacturer</w:t>
      </w:r>
      <w:r w:rsidR="004B725A" w:rsidRPr="00911220">
        <w:rPr>
          <w:rFonts w:ascii="Arial" w:hAnsi="Arial" w:cs="Arial"/>
          <w:sz w:val="20"/>
          <w:szCs w:val="20"/>
        </w:rPr>
        <w:t xml:space="preserve"> and employer</w:t>
      </w:r>
      <w:r w:rsidRPr="00911220">
        <w:rPr>
          <w:rFonts w:ascii="Arial" w:hAnsi="Arial" w:cs="Arial"/>
          <w:sz w:val="20"/>
          <w:szCs w:val="20"/>
        </w:rPr>
        <w:t xml:space="preserve">, </w:t>
      </w:r>
      <w:r w:rsidR="004B725A" w:rsidRPr="00911220">
        <w:rPr>
          <w:rFonts w:ascii="Arial" w:hAnsi="Arial" w:cs="Arial"/>
          <w:sz w:val="20"/>
          <w:szCs w:val="20"/>
        </w:rPr>
        <w:t>I have</w:t>
      </w:r>
      <w:r w:rsidRPr="00911220">
        <w:rPr>
          <w:rFonts w:ascii="Arial" w:hAnsi="Arial" w:cs="Arial"/>
          <w:sz w:val="20"/>
          <w:szCs w:val="20"/>
        </w:rPr>
        <w:t xml:space="preserve"> </w:t>
      </w:r>
      <w:r w:rsidR="001425B3" w:rsidRPr="00911220">
        <w:rPr>
          <w:rFonts w:ascii="Arial" w:hAnsi="Arial" w:cs="Arial"/>
          <w:sz w:val="20"/>
          <w:szCs w:val="20"/>
        </w:rPr>
        <w:t>numerous</w:t>
      </w:r>
      <w:r w:rsidRPr="00911220">
        <w:rPr>
          <w:rFonts w:ascii="Arial" w:hAnsi="Arial" w:cs="Arial"/>
          <w:sz w:val="20"/>
          <w:szCs w:val="20"/>
        </w:rPr>
        <w:t xml:space="preserve"> concerns regarding HB 6. Among </w:t>
      </w:r>
      <w:r w:rsidR="004B725A" w:rsidRPr="00911220">
        <w:rPr>
          <w:rFonts w:ascii="Arial" w:hAnsi="Arial" w:cs="Arial"/>
          <w:sz w:val="20"/>
          <w:szCs w:val="20"/>
        </w:rPr>
        <w:t>them</w:t>
      </w:r>
      <w:r w:rsidRPr="00911220">
        <w:rPr>
          <w:rFonts w:ascii="Arial" w:hAnsi="Arial" w:cs="Arial"/>
          <w:sz w:val="20"/>
          <w:szCs w:val="20"/>
        </w:rPr>
        <w:t xml:space="preserve"> are the following:</w:t>
      </w:r>
    </w:p>
    <w:p w14:paraId="4541C0FE" w14:textId="0695A459" w:rsidR="00B23A32" w:rsidRPr="00911220" w:rsidRDefault="00B23A32" w:rsidP="00850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29E6B7" w14:textId="15A7DD9D" w:rsidR="00370F93" w:rsidRPr="00911220" w:rsidRDefault="00B23A32" w:rsidP="007A2E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>The</w:t>
      </w:r>
      <w:r w:rsidR="0016060B" w:rsidRPr="00911220">
        <w:rPr>
          <w:rFonts w:ascii="Arial" w:hAnsi="Arial" w:cs="Arial"/>
          <w:sz w:val="20"/>
          <w:szCs w:val="20"/>
        </w:rPr>
        <w:t xml:space="preserve">re would be </w:t>
      </w:r>
      <w:r w:rsidRPr="00911220">
        <w:rPr>
          <w:rFonts w:ascii="Arial" w:hAnsi="Arial" w:cs="Arial"/>
          <w:sz w:val="20"/>
          <w:szCs w:val="20"/>
        </w:rPr>
        <w:t>multiple new costs</w:t>
      </w:r>
      <w:r w:rsidR="00370F93" w:rsidRPr="00911220">
        <w:rPr>
          <w:rFonts w:ascii="Arial" w:hAnsi="Arial" w:cs="Arial"/>
          <w:sz w:val="20"/>
          <w:szCs w:val="20"/>
        </w:rPr>
        <w:t xml:space="preserve">, </w:t>
      </w:r>
      <w:r w:rsidRPr="00911220">
        <w:rPr>
          <w:rFonts w:ascii="Arial" w:hAnsi="Arial" w:cs="Arial"/>
          <w:sz w:val="20"/>
          <w:szCs w:val="20"/>
        </w:rPr>
        <w:t xml:space="preserve">and new forms of costs, for manufacturers and other </w:t>
      </w:r>
      <w:r w:rsidR="00370F93" w:rsidRPr="00911220">
        <w:rPr>
          <w:rFonts w:ascii="Arial" w:hAnsi="Arial" w:cs="Arial"/>
          <w:sz w:val="20"/>
          <w:szCs w:val="20"/>
        </w:rPr>
        <w:t xml:space="preserve">Ohio </w:t>
      </w:r>
      <w:r w:rsidRPr="00911220">
        <w:rPr>
          <w:rFonts w:ascii="Arial" w:hAnsi="Arial" w:cs="Arial"/>
          <w:sz w:val="20"/>
          <w:szCs w:val="20"/>
        </w:rPr>
        <w:t>consumers</w:t>
      </w:r>
      <w:r w:rsidR="007A2EB6" w:rsidRPr="00911220">
        <w:rPr>
          <w:rFonts w:ascii="Arial" w:hAnsi="Arial" w:cs="Arial"/>
          <w:sz w:val="20"/>
          <w:szCs w:val="20"/>
        </w:rPr>
        <w:t xml:space="preserve"> resulting in an</w:t>
      </w:r>
      <w:r w:rsidR="00370F93" w:rsidRPr="00911220">
        <w:rPr>
          <w:rFonts w:ascii="Arial" w:hAnsi="Arial" w:cs="Arial"/>
          <w:sz w:val="20"/>
          <w:szCs w:val="20"/>
        </w:rPr>
        <w:t xml:space="preserve"> estimated $300 million </w:t>
      </w:r>
      <w:r w:rsidR="007A2EB6" w:rsidRPr="00911220">
        <w:rPr>
          <w:rFonts w:ascii="Arial" w:hAnsi="Arial" w:cs="Arial"/>
          <w:sz w:val="20"/>
          <w:szCs w:val="20"/>
        </w:rPr>
        <w:t>in energy expenses every year –</w:t>
      </w:r>
      <w:r w:rsidR="00FB6829">
        <w:rPr>
          <w:rFonts w:ascii="Arial" w:hAnsi="Arial" w:cs="Arial"/>
          <w:sz w:val="20"/>
          <w:szCs w:val="20"/>
        </w:rPr>
        <w:t xml:space="preserve"> </w:t>
      </w:r>
      <w:r w:rsidR="005C52DD">
        <w:rPr>
          <w:rFonts w:ascii="Arial" w:hAnsi="Arial" w:cs="Arial"/>
          <w:sz w:val="20"/>
          <w:szCs w:val="20"/>
        </w:rPr>
        <w:t>and,</w:t>
      </w:r>
      <w:r w:rsidR="00FB6829">
        <w:rPr>
          <w:rFonts w:ascii="Arial" w:hAnsi="Arial" w:cs="Arial"/>
          <w:sz w:val="20"/>
          <w:szCs w:val="20"/>
        </w:rPr>
        <w:t xml:space="preserve"> </w:t>
      </w:r>
      <w:r w:rsidR="005C52DD">
        <w:rPr>
          <w:rFonts w:ascii="Arial" w:hAnsi="Arial" w:cs="Arial"/>
          <w:sz w:val="20"/>
          <w:szCs w:val="20"/>
        </w:rPr>
        <w:t xml:space="preserve">as the bill is currently written, </w:t>
      </w:r>
      <w:r w:rsidR="007A2EB6" w:rsidRPr="00911220">
        <w:rPr>
          <w:rFonts w:ascii="Arial" w:hAnsi="Arial" w:cs="Arial"/>
          <w:sz w:val="20"/>
          <w:szCs w:val="20"/>
        </w:rPr>
        <w:t>forever.</w:t>
      </w:r>
    </w:p>
    <w:p w14:paraId="25DF1049" w14:textId="77777777" w:rsidR="00CC5F0E" w:rsidRPr="00911220" w:rsidRDefault="00CC5F0E" w:rsidP="00CC5F0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719C502" w14:textId="63ED7A5E" w:rsidR="007A2EB6" w:rsidRPr="00911220" w:rsidRDefault="00624AAA" w:rsidP="00CC5F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>The</w:t>
      </w:r>
      <w:r w:rsidR="00CC5F0E" w:rsidRPr="00911220">
        <w:rPr>
          <w:rFonts w:ascii="Arial" w:hAnsi="Arial" w:cs="Arial"/>
          <w:sz w:val="20"/>
          <w:szCs w:val="20"/>
        </w:rPr>
        <w:t xml:space="preserve"> customer-financed bailout of failing power plants would</w:t>
      </w:r>
      <w:r w:rsidRPr="00911220">
        <w:rPr>
          <w:rFonts w:ascii="Arial" w:hAnsi="Arial" w:cs="Arial"/>
          <w:sz w:val="20"/>
          <w:szCs w:val="20"/>
        </w:rPr>
        <w:t xml:space="preserve"> distort power markets which have been delivering cost-savings and innovation. This would </w:t>
      </w:r>
      <w:r w:rsidR="00CC5F0E" w:rsidRPr="00911220">
        <w:rPr>
          <w:rFonts w:ascii="Arial" w:hAnsi="Arial" w:cs="Arial"/>
          <w:sz w:val="20"/>
          <w:szCs w:val="20"/>
        </w:rPr>
        <w:t xml:space="preserve">make Ohio less competitive, </w:t>
      </w:r>
      <w:r w:rsidR="005C52DD">
        <w:rPr>
          <w:rFonts w:ascii="Arial" w:hAnsi="Arial" w:cs="Arial"/>
          <w:sz w:val="20"/>
          <w:szCs w:val="20"/>
        </w:rPr>
        <w:t xml:space="preserve">and less competitive </w:t>
      </w:r>
      <w:r w:rsidR="00CC5F0E" w:rsidRPr="00911220">
        <w:rPr>
          <w:rFonts w:ascii="Arial" w:hAnsi="Arial" w:cs="Arial"/>
          <w:sz w:val="20"/>
          <w:szCs w:val="20"/>
        </w:rPr>
        <w:t>regionally</w:t>
      </w:r>
      <w:r w:rsidR="005C52DD">
        <w:rPr>
          <w:rFonts w:ascii="Arial" w:hAnsi="Arial" w:cs="Arial"/>
          <w:sz w:val="20"/>
          <w:szCs w:val="20"/>
        </w:rPr>
        <w:t>.</w:t>
      </w:r>
    </w:p>
    <w:p w14:paraId="6F0BC0FF" w14:textId="77777777" w:rsidR="00CC5F0E" w:rsidRPr="00911220" w:rsidRDefault="00CC5F0E" w:rsidP="00CC5F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983CD3" w14:textId="0F5FDA1A" w:rsidR="00370F93" w:rsidRPr="00911220" w:rsidRDefault="00CC5F0E" w:rsidP="00370F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 xml:space="preserve">The </w:t>
      </w:r>
      <w:r w:rsidR="0016060B" w:rsidRPr="00911220">
        <w:rPr>
          <w:rFonts w:ascii="Arial" w:hAnsi="Arial" w:cs="Arial"/>
          <w:sz w:val="20"/>
          <w:szCs w:val="20"/>
        </w:rPr>
        <w:t>bill</w:t>
      </w:r>
      <w:r w:rsidRPr="00911220">
        <w:rPr>
          <w:rFonts w:ascii="Arial" w:hAnsi="Arial" w:cs="Arial"/>
          <w:sz w:val="20"/>
          <w:szCs w:val="20"/>
        </w:rPr>
        <w:t xml:space="preserve"> lacks transparency, clarity and certainty. It is unclear who would receive </w:t>
      </w:r>
      <w:r w:rsidR="001425B3" w:rsidRPr="00911220">
        <w:rPr>
          <w:rFonts w:ascii="Arial" w:hAnsi="Arial" w:cs="Arial"/>
          <w:sz w:val="20"/>
          <w:szCs w:val="20"/>
        </w:rPr>
        <w:t xml:space="preserve">HB 6’s </w:t>
      </w:r>
      <w:r w:rsidRPr="00911220">
        <w:rPr>
          <w:rFonts w:ascii="Arial" w:hAnsi="Arial" w:cs="Arial"/>
          <w:sz w:val="20"/>
          <w:szCs w:val="20"/>
        </w:rPr>
        <w:t>subsidies</w:t>
      </w:r>
      <w:r w:rsidR="0016060B" w:rsidRPr="00911220">
        <w:rPr>
          <w:rFonts w:ascii="Arial" w:hAnsi="Arial" w:cs="Arial"/>
          <w:sz w:val="20"/>
          <w:szCs w:val="20"/>
        </w:rPr>
        <w:t xml:space="preserve">, </w:t>
      </w:r>
      <w:r w:rsidR="001425B3" w:rsidRPr="00911220">
        <w:rPr>
          <w:rFonts w:ascii="Arial" w:hAnsi="Arial" w:cs="Arial"/>
          <w:sz w:val="20"/>
          <w:szCs w:val="20"/>
        </w:rPr>
        <w:t>or</w:t>
      </w:r>
      <w:r w:rsidRPr="00911220">
        <w:rPr>
          <w:rFonts w:ascii="Arial" w:hAnsi="Arial" w:cs="Arial"/>
          <w:sz w:val="20"/>
          <w:szCs w:val="20"/>
        </w:rPr>
        <w:t xml:space="preserve"> how </w:t>
      </w:r>
      <w:r w:rsidR="0016060B" w:rsidRPr="00911220">
        <w:rPr>
          <w:rFonts w:ascii="Arial" w:hAnsi="Arial" w:cs="Arial"/>
          <w:sz w:val="20"/>
          <w:szCs w:val="20"/>
        </w:rPr>
        <w:t>manufacturers</w:t>
      </w:r>
      <w:r w:rsidRPr="00911220">
        <w:rPr>
          <w:rFonts w:ascii="Arial" w:hAnsi="Arial" w:cs="Arial"/>
          <w:sz w:val="20"/>
          <w:szCs w:val="20"/>
        </w:rPr>
        <w:t xml:space="preserve"> could be exempt</w:t>
      </w:r>
      <w:r w:rsidR="0016060B" w:rsidRPr="00911220">
        <w:rPr>
          <w:rFonts w:ascii="Arial" w:hAnsi="Arial" w:cs="Arial"/>
          <w:sz w:val="20"/>
          <w:szCs w:val="20"/>
        </w:rPr>
        <w:t>ed</w:t>
      </w:r>
      <w:r w:rsidRPr="00911220">
        <w:rPr>
          <w:rFonts w:ascii="Arial" w:hAnsi="Arial" w:cs="Arial"/>
          <w:sz w:val="20"/>
          <w:szCs w:val="20"/>
        </w:rPr>
        <w:t xml:space="preserve"> from </w:t>
      </w:r>
      <w:r w:rsidR="0016060B" w:rsidRPr="00911220">
        <w:rPr>
          <w:rFonts w:ascii="Arial" w:hAnsi="Arial" w:cs="Arial"/>
          <w:sz w:val="20"/>
          <w:szCs w:val="20"/>
        </w:rPr>
        <w:t>the bill’s new fees</w:t>
      </w:r>
      <w:r w:rsidR="005C52DD">
        <w:rPr>
          <w:rFonts w:ascii="Arial" w:hAnsi="Arial" w:cs="Arial"/>
          <w:sz w:val="20"/>
          <w:szCs w:val="20"/>
        </w:rPr>
        <w:t>,</w:t>
      </w:r>
      <w:r w:rsidR="00016DF1" w:rsidRPr="00911220">
        <w:rPr>
          <w:rFonts w:ascii="Arial" w:hAnsi="Arial" w:cs="Arial"/>
          <w:sz w:val="20"/>
          <w:szCs w:val="20"/>
        </w:rPr>
        <w:t xml:space="preserve"> exposing companies like mine to unknown risk</w:t>
      </w:r>
      <w:r w:rsidR="0016060B" w:rsidRPr="00911220">
        <w:rPr>
          <w:rFonts w:ascii="Arial" w:hAnsi="Arial" w:cs="Arial"/>
          <w:sz w:val="20"/>
          <w:szCs w:val="20"/>
        </w:rPr>
        <w:t>.</w:t>
      </w:r>
    </w:p>
    <w:p w14:paraId="16178267" w14:textId="77777777" w:rsidR="0016060B" w:rsidRPr="00911220" w:rsidRDefault="0016060B" w:rsidP="0016060B">
      <w:pPr>
        <w:pStyle w:val="ListParagraph"/>
        <w:rPr>
          <w:rFonts w:ascii="Arial" w:hAnsi="Arial" w:cs="Arial"/>
          <w:sz w:val="20"/>
          <w:szCs w:val="20"/>
        </w:rPr>
      </w:pPr>
    </w:p>
    <w:p w14:paraId="7D17D371" w14:textId="13CC82ED" w:rsidR="0016060B" w:rsidRPr="00911220" w:rsidRDefault="00624AAA" w:rsidP="00370F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>In spite</w:t>
      </w:r>
      <w:r w:rsidR="00AF4D04">
        <w:rPr>
          <w:rFonts w:ascii="Arial" w:hAnsi="Arial" w:cs="Arial"/>
          <w:sz w:val="20"/>
          <w:szCs w:val="20"/>
        </w:rPr>
        <w:t xml:space="preserve"> </w:t>
      </w:r>
      <w:r w:rsidRPr="00911220">
        <w:rPr>
          <w:rFonts w:ascii="Arial" w:hAnsi="Arial" w:cs="Arial"/>
          <w:sz w:val="20"/>
          <w:szCs w:val="20"/>
        </w:rPr>
        <w:t xml:space="preserve">of what supporters of the bill contend, </w:t>
      </w:r>
      <w:r w:rsidR="00016DF1" w:rsidRPr="00911220">
        <w:rPr>
          <w:rFonts w:ascii="Arial" w:hAnsi="Arial" w:cs="Arial"/>
          <w:sz w:val="20"/>
          <w:szCs w:val="20"/>
        </w:rPr>
        <w:t>HB 6</w:t>
      </w:r>
      <w:r w:rsidRPr="00911220">
        <w:rPr>
          <w:rFonts w:ascii="Arial" w:hAnsi="Arial" w:cs="Arial"/>
          <w:sz w:val="20"/>
          <w:szCs w:val="20"/>
        </w:rPr>
        <w:t xml:space="preserve"> does not </w:t>
      </w:r>
      <w:r w:rsidR="00FB6829">
        <w:rPr>
          <w:rFonts w:ascii="Arial" w:hAnsi="Arial" w:cs="Arial"/>
          <w:sz w:val="20"/>
          <w:szCs w:val="20"/>
        </w:rPr>
        <w:t>create savings by eliminating e</w:t>
      </w:r>
      <w:r w:rsidRPr="00911220">
        <w:rPr>
          <w:rFonts w:ascii="Arial" w:hAnsi="Arial" w:cs="Arial"/>
          <w:sz w:val="20"/>
          <w:szCs w:val="20"/>
        </w:rPr>
        <w:t>fficiency and renewable program riders.</w:t>
      </w:r>
    </w:p>
    <w:p w14:paraId="746FEB64" w14:textId="77777777" w:rsidR="00FB6829" w:rsidRDefault="00FB6829" w:rsidP="00FB68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4529B6" w14:textId="5B42DEF1" w:rsidR="00B23A32" w:rsidRPr="00FB6829" w:rsidRDefault="00016DF1" w:rsidP="00FB68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6829">
        <w:rPr>
          <w:rFonts w:ascii="Arial" w:hAnsi="Arial" w:cs="Arial"/>
          <w:sz w:val="20"/>
          <w:szCs w:val="20"/>
        </w:rPr>
        <w:t>The bill contains nothing to protect customers. Instead the bill protects investors who own nuclear power generation assets. The bill also protects utility companies against lost revenue.</w:t>
      </w:r>
    </w:p>
    <w:p w14:paraId="7A6EC077" w14:textId="77777777" w:rsidR="00FB6829" w:rsidRDefault="00FB6829" w:rsidP="00370F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9A4842" w14:textId="5162B823" w:rsidR="00370F93" w:rsidRPr="00911220" w:rsidRDefault="00B23A32" w:rsidP="00370F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>Th</w:t>
      </w:r>
      <w:r w:rsidR="0016060B" w:rsidRPr="00911220">
        <w:rPr>
          <w:rFonts w:ascii="Arial" w:hAnsi="Arial" w:cs="Arial"/>
          <w:sz w:val="20"/>
          <w:szCs w:val="20"/>
        </w:rPr>
        <w:t>e</w:t>
      </w:r>
      <w:r w:rsidRPr="00911220">
        <w:rPr>
          <w:rFonts w:ascii="Arial" w:hAnsi="Arial" w:cs="Arial"/>
          <w:sz w:val="20"/>
          <w:szCs w:val="20"/>
        </w:rPr>
        <w:t xml:space="preserve"> </w:t>
      </w:r>
      <w:r w:rsidR="004B725A" w:rsidRPr="00911220">
        <w:rPr>
          <w:rFonts w:ascii="Arial" w:hAnsi="Arial" w:cs="Arial"/>
          <w:sz w:val="20"/>
          <w:szCs w:val="20"/>
        </w:rPr>
        <w:t xml:space="preserve">ratepayer-funded </w:t>
      </w:r>
      <w:r w:rsidRPr="00911220">
        <w:rPr>
          <w:rFonts w:ascii="Arial" w:hAnsi="Arial" w:cs="Arial"/>
          <w:sz w:val="20"/>
          <w:szCs w:val="20"/>
        </w:rPr>
        <w:t xml:space="preserve">bailout </w:t>
      </w:r>
      <w:r w:rsidR="001425B3" w:rsidRPr="00911220">
        <w:rPr>
          <w:rFonts w:ascii="Arial" w:hAnsi="Arial" w:cs="Arial"/>
          <w:sz w:val="20"/>
          <w:szCs w:val="20"/>
        </w:rPr>
        <w:t xml:space="preserve">and the associated new fees </w:t>
      </w:r>
      <w:r w:rsidR="004B725A" w:rsidRPr="00911220">
        <w:rPr>
          <w:rFonts w:ascii="Arial" w:hAnsi="Arial" w:cs="Arial"/>
          <w:sz w:val="20"/>
          <w:szCs w:val="20"/>
        </w:rPr>
        <w:t>proposed by</w:t>
      </w:r>
      <w:r w:rsidR="001425B3" w:rsidRPr="00911220">
        <w:rPr>
          <w:rFonts w:ascii="Arial" w:hAnsi="Arial" w:cs="Arial"/>
          <w:sz w:val="20"/>
          <w:szCs w:val="20"/>
        </w:rPr>
        <w:t xml:space="preserve"> HB 6 would</w:t>
      </w:r>
      <w:r w:rsidRPr="00911220">
        <w:rPr>
          <w:rFonts w:ascii="Arial" w:hAnsi="Arial" w:cs="Arial"/>
          <w:sz w:val="20"/>
          <w:szCs w:val="20"/>
        </w:rPr>
        <w:t xml:space="preserve"> move Ohio in the </w:t>
      </w:r>
      <w:r w:rsidR="004B725A" w:rsidRPr="00911220">
        <w:rPr>
          <w:rFonts w:ascii="Arial" w:hAnsi="Arial" w:cs="Arial"/>
          <w:sz w:val="20"/>
          <w:szCs w:val="20"/>
        </w:rPr>
        <w:t>wrong</w:t>
      </w:r>
      <w:r w:rsidRPr="00911220">
        <w:rPr>
          <w:rFonts w:ascii="Arial" w:hAnsi="Arial" w:cs="Arial"/>
          <w:sz w:val="20"/>
          <w:szCs w:val="20"/>
        </w:rPr>
        <w:t xml:space="preserve"> direction</w:t>
      </w:r>
      <w:r w:rsidR="004B725A" w:rsidRPr="00911220">
        <w:rPr>
          <w:rFonts w:ascii="Arial" w:hAnsi="Arial" w:cs="Arial"/>
          <w:sz w:val="20"/>
          <w:szCs w:val="20"/>
        </w:rPr>
        <w:t xml:space="preserve">, </w:t>
      </w:r>
      <w:r w:rsidRPr="00911220">
        <w:rPr>
          <w:rFonts w:ascii="Arial" w:hAnsi="Arial" w:cs="Arial"/>
          <w:sz w:val="20"/>
          <w:szCs w:val="20"/>
        </w:rPr>
        <w:t>unwind</w:t>
      </w:r>
      <w:r w:rsidR="004B725A" w:rsidRPr="00911220">
        <w:rPr>
          <w:rFonts w:ascii="Arial" w:hAnsi="Arial" w:cs="Arial"/>
          <w:sz w:val="20"/>
          <w:szCs w:val="20"/>
        </w:rPr>
        <w:t>ing</w:t>
      </w:r>
      <w:r w:rsidRPr="00911220">
        <w:rPr>
          <w:rFonts w:ascii="Arial" w:hAnsi="Arial" w:cs="Arial"/>
          <w:sz w:val="20"/>
          <w:szCs w:val="20"/>
        </w:rPr>
        <w:t xml:space="preserve"> two decades of gains </w:t>
      </w:r>
      <w:r w:rsidR="005C52DD">
        <w:rPr>
          <w:rFonts w:ascii="Arial" w:hAnsi="Arial" w:cs="Arial"/>
          <w:sz w:val="20"/>
          <w:szCs w:val="20"/>
        </w:rPr>
        <w:t xml:space="preserve">from </w:t>
      </w:r>
      <w:r w:rsidRPr="00911220">
        <w:rPr>
          <w:rFonts w:ascii="Arial" w:hAnsi="Arial" w:cs="Arial"/>
          <w:sz w:val="20"/>
          <w:szCs w:val="20"/>
        </w:rPr>
        <w:t xml:space="preserve">increased competition </w:t>
      </w:r>
      <w:r w:rsidR="0005036B">
        <w:rPr>
          <w:rFonts w:ascii="Arial" w:hAnsi="Arial" w:cs="Arial"/>
          <w:sz w:val="20"/>
          <w:szCs w:val="20"/>
        </w:rPr>
        <w:t xml:space="preserve">due to </w:t>
      </w:r>
      <w:r w:rsidRPr="00911220">
        <w:rPr>
          <w:rFonts w:ascii="Arial" w:hAnsi="Arial" w:cs="Arial"/>
          <w:sz w:val="20"/>
          <w:szCs w:val="20"/>
        </w:rPr>
        <w:t xml:space="preserve">deregulation of </w:t>
      </w:r>
      <w:r w:rsidR="005C52DD">
        <w:rPr>
          <w:rFonts w:ascii="Arial" w:hAnsi="Arial" w:cs="Arial"/>
          <w:sz w:val="20"/>
          <w:szCs w:val="20"/>
        </w:rPr>
        <w:t>Ohio’s electricity markets.</w:t>
      </w:r>
      <w:r w:rsidR="00370F93" w:rsidRPr="00911220">
        <w:rPr>
          <w:rFonts w:ascii="Arial" w:hAnsi="Arial" w:cs="Arial"/>
          <w:sz w:val="20"/>
          <w:szCs w:val="20"/>
        </w:rPr>
        <w:t xml:space="preserve"> </w:t>
      </w:r>
    </w:p>
    <w:p w14:paraId="2A798FBF" w14:textId="148C5DC4" w:rsidR="004B725A" w:rsidRPr="00911220" w:rsidRDefault="004B725A" w:rsidP="00370F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FA44D9" w14:textId="75DC4363" w:rsidR="004B725A" w:rsidRPr="00911220" w:rsidRDefault="004B725A" w:rsidP="00850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 xml:space="preserve">For these reasons, I urge you to oppose HB 6. </w:t>
      </w:r>
    </w:p>
    <w:p w14:paraId="266F02D2" w14:textId="77777777" w:rsidR="004B725A" w:rsidRPr="00911220" w:rsidRDefault="004B725A" w:rsidP="00850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4850E5" w14:textId="615FBB7D" w:rsidR="004B725A" w:rsidRPr="00911220" w:rsidRDefault="00850DE5" w:rsidP="00850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</w:rPr>
        <w:t xml:space="preserve">Sincerely, </w:t>
      </w:r>
    </w:p>
    <w:p w14:paraId="30A887B2" w14:textId="77777777" w:rsidR="00016DF1" w:rsidRPr="00911220" w:rsidRDefault="00016DF1" w:rsidP="00850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5D27ED" w14:textId="7955819D" w:rsidR="00016DF1" w:rsidRDefault="00911220" w:rsidP="00850DE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Your </w:t>
      </w:r>
      <w:r w:rsidR="00016DF1" w:rsidRPr="00911220">
        <w:rPr>
          <w:rFonts w:ascii="Arial" w:hAnsi="Arial" w:cs="Arial"/>
          <w:sz w:val="20"/>
          <w:szCs w:val="20"/>
          <w:highlight w:val="yellow"/>
        </w:rPr>
        <w:t>Name</w:t>
      </w:r>
    </w:p>
    <w:p w14:paraId="605A4E0F" w14:textId="2E317764" w:rsidR="00911220" w:rsidRDefault="00911220" w:rsidP="00850DE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Title</w:t>
      </w:r>
    </w:p>
    <w:p w14:paraId="3ABE0854" w14:textId="4435C57D" w:rsidR="00911220" w:rsidRPr="00911220" w:rsidRDefault="00911220" w:rsidP="00850DE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Company Name</w:t>
      </w:r>
    </w:p>
    <w:p w14:paraId="7A5FDFA9" w14:textId="6FEE7075" w:rsidR="004B725A" w:rsidRPr="00911220" w:rsidRDefault="00850DE5" w:rsidP="00850DE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911220">
        <w:rPr>
          <w:rFonts w:ascii="Arial" w:hAnsi="Arial" w:cs="Arial"/>
          <w:sz w:val="20"/>
          <w:szCs w:val="20"/>
          <w:highlight w:val="yellow"/>
        </w:rPr>
        <w:t xml:space="preserve">Address </w:t>
      </w:r>
    </w:p>
    <w:p w14:paraId="44CF35AC" w14:textId="477E2E90" w:rsidR="003064C2" w:rsidRPr="00911220" w:rsidRDefault="00850DE5" w:rsidP="00850DE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911220">
        <w:rPr>
          <w:rFonts w:ascii="Arial" w:hAnsi="Arial" w:cs="Arial"/>
          <w:sz w:val="20"/>
          <w:szCs w:val="20"/>
          <w:highlight w:val="yellow"/>
        </w:rPr>
        <w:t>City, State, Zip</w:t>
      </w:r>
      <w:r w:rsidR="000D4FF8" w:rsidRPr="00911220">
        <w:rPr>
          <w:rFonts w:ascii="Arial" w:hAnsi="Arial" w:cs="Arial"/>
          <w:sz w:val="20"/>
          <w:szCs w:val="20"/>
          <w:highlight w:val="yellow"/>
        </w:rPr>
        <w:t xml:space="preserve"> C</w:t>
      </w:r>
      <w:r w:rsidRPr="00911220">
        <w:rPr>
          <w:rFonts w:ascii="Arial" w:hAnsi="Arial" w:cs="Arial"/>
          <w:sz w:val="20"/>
          <w:szCs w:val="20"/>
          <w:highlight w:val="yellow"/>
        </w:rPr>
        <w:t>ode</w:t>
      </w:r>
    </w:p>
    <w:p w14:paraId="5FBE0949" w14:textId="664B418A" w:rsidR="00911220" w:rsidRDefault="004B725A" w:rsidP="00850DE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911220">
        <w:rPr>
          <w:rFonts w:ascii="Arial" w:hAnsi="Arial" w:cs="Arial"/>
          <w:sz w:val="20"/>
          <w:szCs w:val="20"/>
          <w:highlight w:val="yellow"/>
        </w:rPr>
        <w:t xml:space="preserve">Phone Number </w:t>
      </w:r>
    </w:p>
    <w:p w14:paraId="67AF6D4A" w14:textId="5DE61B9C" w:rsidR="004B725A" w:rsidRPr="00911220" w:rsidRDefault="004B725A" w:rsidP="00850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1220">
        <w:rPr>
          <w:rFonts w:ascii="Arial" w:hAnsi="Arial" w:cs="Arial"/>
          <w:sz w:val="20"/>
          <w:szCs w:val="20"/>
          <w:highlight w:val="yellow"/>
        </w:rPr>
        <w:t>E-mail</w:t>
      </w:r>
    </w:p>
    <w:sectPr w:rsidR="004B725A" w:rsidRPr="00911220" w:rsidSect="0016060B">
      <w:pgSz w:w="12240" w:h="15840"/>
      <w:pgMar w:top="63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377F2"/>
    <w:multiLevelType w:val="hybridMultilevel"/>
    <w:tmpl w:val="876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E5"/>
    <w:rsid w:val="00016DF1"/>
    <w:rsid w:val="0005036B"/>
    <w:rsid w:val="000D4FF8"/>
    <w:rsid w:val="001425B3"/>
    <w:rsid w:val="0016060B"/>
    <w:rsid w:val="00164E3C"/>
    <w:rsid w:val="003064C2"/>
    <w:rsid w:val="00347822"/>
    <w:rsid w:val="00370F93"/>
    <w:rsid w:val="004322B7"/>
    <w:rsid w:val="004B725A"/>
    <w:rsid w:val="005C52DD"/>
    <w:rsid w:val="00624AAA"/>
    <w:rsid w:val="007A2EB6"/>
    <w:rsid w:val="00850DE5"/>
    <w:rsid w:val="008C514E"/>
    <w:rsid w:val="00911220"/>
    <w:rsid w:val="00A1636C"/>
    <w:rsid w:val="00AF4D04"/>
    <w:rsid w:val="00B23A32"/>
    <w:rsid w:val="00CC5F0E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88A7"/>
  <w15:chartTrackingRefBased/>
  <w15:docId w15:val="{69016998-9AE8-4A29-8D3D-C268DF55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5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1D726C89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Karl</dc:creator>
  <cp:keywords/>
  <dc:description/>
  <cp:lastModifiedBy>Vickie Trivette</cp:lastModifiedBy>
  <cp:revision>2</cp:revision>
  <cp:lastPrinted>2019-04-29T12:43:00Z</cp:lastPrinted>
  <dcterms:created xsi:type="dcterms:W3CDTF">2019-05-03T12:53:00Z</dcterms:created>
  <dcterms:modified xsi:type="dcterms:W3CDTF">2019-05-03T12:53:00Z</dcterms:modified>
</cp:coreProperties>
</file>